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835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2651"/>
      </w:tblGrid>
      <w:tr w:rsidR="00673DA0" w:rsidRPr="00B67F0C" w14:paraId="4B5540AF" w14:textId="77777777" w:rsidTr="00B944F2">
        <w:trPr>
          <w:trHeight w:val="1296"/>
        </w:trPr>
        <w:tc>
          <w:tcPr>
            <w:tcW w:w="5702" w:type="dxa"/>
          </w:tcPr>
          <w:p w14:paraId="3C3ADDBE" w14:textId="77777777" w:rsidR="00B944F2" w:rsidRPr="000635E4" w:rsidRDefault="00B944F2" w:rsidP="00B944F2">
            <w:pPr>
              <w:pStyle w:val="af0"/>
              <w:rPr>
                <w:rFonts w:ascii="Times New Roman" w:hAnsi="Times New Roman" w:cs="Times New Roman"/>
                <w:color w:val="2A3D71" w:themeColor="accent4" w:themeShade="BF"/>
              </w:rPr>
            </w:pPr>
            <w:r w:rsidRPr="000635E4">
              <w:rPr>
                <w:rFonts w:ascii="Times New Roman" w:hAnsi="Times New Roman" w:cs="Times New Roman"/>
                <w:color w:val="2A3D71" w:themeColor="accent4" w:themeShade="BF"/>
              </w:rPr>
              <w:t>ФГБОУ ВО «Ивановский государственный университет»</w:t>
            </w:r>
          </w:p>
          <w:p w14:paraId="3959A3CE" w14:textId="77777777" w:rsidR="00673DA0" w:rsidRPr="000635E4" w:rsidRDefault="00673DA0" w:rsidP="00B67F0C">
            <w:pPr>
              <w:pStyle w:val="af0"/>
              <w:rPr>
                <w:rFonts w:ascii="Times New Roman" w:hAnsi="Times New Roman" w:cs="Times New Roman"/>
                <w:color w:val="2A3D71" w:themeColor="accent4" w:themeShade="BF"/>
              </w:rPr>
            </w:pPr>
          </w:p>
          <w:p w14:paraId="3EEDF140" w14:textId="77777777" w:rsidR="000F5DB5" w:rsidRPr="000635E4" w:rsidRDefault="00B944F2" w:rsidP="00B944F2">
            <w:pPr>
              <w:pStyle w:val="af0"/>
              <w:rPr>
                <w:rFonts w:ascii="Times New Roman" w:hAnsi="Times New Roman" w:cs="Times New Roman"/>
                <w:color w:val="2A3D71" w:themeColor="accent4" w:themeShade="BF"/>
              </w:rPr>
            </w:pPr>
            <w:r w:rsidRPr="000635E4">
              <w:rPr>
                <w:rFonts w:ascii="Times New Roman" w:hAnsi="Times New Roman" w:cs="Times New Roman"/>
                <w:color w:val="2A3D71" w:themeColor="accent4" w:themeShade="BF"/>
              </w:rPr>
              <w:t xml:space="preserve">153025, Центральный федеральный округ, г. Иваново, </w:t>
            </w:r>
          </w:p>
          <w:p w14:paraId="494CEECE" w14:textId="77777777" w:rsidR="00B944F2" w:rsidRPr="000635E4" w:rsidRDefault="00B944F2" w:rsidP="00B944F2">
            <w:pPr>
              <w:pStyle w:val="af0"/>
              <w:rPr>
                <w:rFonts w:ascii="Times New Roman" w:hAnsi="Times New Roman" w:cs="Times New Roman"/>
                <w:color w:val="2A3D71" w:themeColor="accent4" w:themeShade="BF"/>
              </w:rPr>
            </w:pPr>
            <w:r w:rsidRPr="000635E4">
              <w:rPr>
                <w:rFonts w:ascii="Times New Roman" w:hAnsi="Times New Roman" w:cs="Times New Roman"/>
                <w:color w:val="2A3D71" w:themeColor="accent4" w:themeShade="BF"/>
              </w:rPr>
              <w:t>ул. Ермака, 39</w:t>
            </w:r>
          </w:p>
          <w:p w14:paraId="27722469" w14:textId="77777777" w:rsidR="00673DA0" w:rsidRPr="000635E4" w:rsidRDefault="00673DA0" w:rsidP="00B67F0C">
            <w:pPr>
              <w:pStyle w:val="af0"/>
              <w:rPr>
                <w:color w:val="2A3D71" w:themeColor="accent4" w:themeShade="BF"/>
              </w:rPr>
            </w:pPr>
            <w:r w:rsidRPr="000635E4">
              <w:rPr>
                <w:color w:val="2A3D71" w:themeColor="accent4" w:themeShade="BF"/>
                <w:lang w:bidi="ru-RU"/>
              </w:rPr>
              <w:t xml:space="preserve"> </w:t>
            </w:r>
          </w:p>
        </w:tc>
        <w:tc>
          <w:tcPr>
            <w:tcW w:w="2651" w:type="dxa"/>
          </w:tcPr>
          <w:p w14:paraId="60EBA63C" w14:textId="77777777" w:rsidR="00673DA0" w:rsidRPr="000635E4" w:rsidRDefault="00B944F2" w:rsidP="00B67F0C">
            <w:pPr>
              <w:pStyle w:val="af0"/>
              <w:jc w:val="right"/>
              <w:rPr>
                <w:color w:val="2A3D71" w:themeColor="accent4" w:themeShade="BF"/>
              </w:rPr>
            </w:pPr>
            <w:r w:rsidRPr="000635E4">
              <w:rPr>
                <w:noProof/>
                <w:color w:val="2A3D71" w:themeColor="accent4" w:themeShade="BF"/>
                <w:lang w:eastAsia="ru-RU"/>
              </w:rPr>
              <w:drawing>
                <wp:inline distT="0" distB="0" distL="0" distR="0" wp14:anchorId="5A070F67" wp14:editId="5BE6D8CE">
                  <wp:extent cx="1543050" cy="1428750"/>
                  <wp:effectExtent l="0" t="0" r="0" b="0"/>
                  <wp:docPr id="53" name="Рисунок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CC" w:rsidRPr="00B67F0C" w14:paraId="14246A05" w14:textId="77777777" w:rsidTr="00B944F2">
        <w:trPr>
          <w:trHeight w:val="2661"/>
        </w:trPr>
        <w:tc>
          <w:tcPr>
            <w:tcW w:w="8353" w:type="dxa"/>
            <w:gridSpan w:val="2"/>
            <w:tcBorders>
              <w:top w:val="single" w:sz="12" w:space="0" w:color="7437BC" w:themeColor="accent1"/>
              <w:bottom w:val="single" w:sz="12" w:space="0" w:color="7437BC" w:themeColor="accent1"/>
            </w:tcBorders>
          </w:tcPr>
          <w:p w14:paraId="209F6134" w14:textId="77777777" w:rsidR="00B944F2" w:rsidRPr="008D036B" w:rsidRDefault="00B944F2" w:rsidP="00D836B8">
            <w:pPr>
              <w:pStyle w:val="afa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  <w:r w:rsidRPr="008D036B">
              <w:rPr>
                <w:b/>
                <w:color w:val="2A3D71" w:themeColor="accent4" w:themeShade="BF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14:paraId="1D60C363" w14:textId="77777777" w:rsidR="00B944F2" w:rsidRPr="008D036B" w:rsidRDefault="00B944F2" w:rsidP="00C33C01">
            <w:pPr>
              <w:pStyle w:val="afa"/>
              <w:spacing w:before="0" w:beforeAutospacing="0" w:after="0" w:afterAutospacing="0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  <w:r w:rsidRPr="008D036B">
              <w:rPr>
                <w:b/>
                <w:color w:val="2A3D71" w:themeColor="accent4" w:themeShade="BF"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243468FC" w14:textId="77777777" w:rsidR="00B944F2" w:rsidRPr="008D036B" w:rsidRDefault="00B944F2" w:rsidP="00C33C01">
            <w:pPr>
              <w:pStyle w:val="afa"/>
              <w:spacing w:before="0" w:beforeAutospacing="0" w:after="0" w:afterAutospacing="0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  <w:r w:rsidRPr="008D036B">
              <w:rPr>
                <w:b/>
                <w:color w:val="2A3D71" w:themeColor="accent4" w:themeShade="BF"/>
                <w:sz w:val="22"/>
                <w:szCs w:val="22"/>
              </w:rPr>
              <w:t xml:space="preserve">«Ивановский государственный университет» </w:t>
            </w:r>
          </w:p>
          <w:p w14:paraId="2FD751A0" w14:textId="77777777" w:rsidR="00C33C01" w:rsidRPr="008D036B" w:rsidRDefault="00B944F2" w:rsidP="00C33C01">
            <w:pPr>
              <w:pStyle w:val="afa"/>
              <w:spacing w:before="0" w:beforeAutospacing="0" w:after="0" w:afterAutospacing="0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  <w:r w:rsidRPr="008D036B">
              <w:rPr>
                <w:b/>
                <w:color w:val="2A3D71" w:themeColor="accent4" w:themeShade="BF"/>
                <w:sz w:val="22"/>
                <w:szCs w:val="22"/>
              </w:rPr>
              <w:t>Институт профессионального развития</w:t>
            </w:r>
          </w:p>
          <w:p w14:paraId="32D1DA22" w14:textId="7263442F" w:rsidR="00B944F2" w:rsidRPr="008D036B" w:rsidRDefault="00B944F2" w:rsidP="00C33C01">
            <w:pPr>
              <w:pStyle w:val="afa"/>
              <w:spacing w:before="0" w:beforeAutospacing="0" w:after="0" w:afterAutospacing="0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  <w:r w:rsidRPr="008D036B">
              <w:rPr>
                <w:b/>
                <w:color w:val="2A3D71" w:themeColor="accent4" w:themeShade="BF"/>
                <w:sz w:val="22"/>
                <w:szCs w:val="22"/>
              </w:rPr>
              <w:t>Центр русистики и международного образования</w:t>
            </w:r>
          </w:p>
          <w:p w14:paraId="653BC6D8" w14:textId="41482B67" w:rsidR="00C33C01" w:rsidRPr="008D036B" w:rsidRDefault="00C33C01" w:rsidP="00C33C01">
            <w:pPr>
              <w:pStyle w:val="afa"/>
              <w:spacing w:before="0" w:beforeAutospacing="0" w:after="0" w:afterAutospacing="0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</w:p>
          <w:p w14:paraId="08B5ED95" w14:textId="07FA5F83" w:rsidR="00C33C01" w:rsidRPr="008D036B" w:rsidRDefault="00C33C01" w:rsidP="00C33C01">
            <w:pPr>
              <w:pStyle w:val="afa"/>
              <w:spacing w:before="0" w:beforeAutospacing="0" w:after="0" w:afterAutospacing="0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  <w:r w:rsidRPr="008D036B">
              <w:rPr>
                <w:b/>
                <w:color w:val="2A3D71" w:themeColor="accent4" w:themeShade="BF"/>
                <w:sz w:val="22"/>
                <w:szCs w:val="22"/>
              </w:rPr>
              <w:t>Российское общество преподавателей русского языка и литературы</w:t>
            </w:r>
            <w:r w:rsidR="00D836B8" w:rsidRPr="008D036B">
              <w:rPr>
                <w:b/>
                <w:color w:val="2A3D71" w:themeColor="accent4" w:themeShade="BF"/>
                <w:sz w:val="22"/>
                <w:szCs w:val="22"/>
              </w:rPr>
              <w:t xml:space="preserve"> (РОПРЯЛ)</w:t>
            </w:r>
          </w:p>
          <w:p w14:paraId="079CE93D" w14:textId="29AC6D94" w:rsidR="003A4354" w:rsidRPr="008D036B" w:rsidRDefault="003A4354" w:rsidP="00C33C01">
            <w:pPr>
              <w:pStyle w:val="afa"/>
              <w:spacing w:before="0" w:beforeAutospacing="0" w:after="0" w:afterAutospacing="0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</w:p>
          <w:p w14:paraId="0F475CC9" w14:textId="77777777" w:rsidR="00D836B8" w:rsidRPr="008D036B" w:rsidRDefault="00D836B8" w:rsidP="00D836B8">
            <w:pPr>
              <w:pStyle w:val="afa"/>
              <w:spacing w:before="0" w:beforeAutospacing="0" w:after="0" w:afterAutospacing="0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  <w:r w:rsidRPr="008D036B">
              <w:rPr>
                <w:b/>
                <w:color w:val="2A3D71" w:themeColor="accent4" w:themeShade="BF"/>
                <w:sz w:val="22"/>
                <w:szCs w:val="22"/>
              </w:rPr>
              <w:t xml:space="preserve">Ивановский научный центр </w:t>
            </w:r>
          </w:p>
          <w:p w14:paraId="56F484E1" w14:textId="3FBF4C5B" w:rsidR="003A4354" w:rsidRPr="008D036B" w:rsidRDefault="00D836B8" w:rsidP="00D836B8">
            <w:pPr>
              <w:pStyle w:val="afa"/>
              <w:spacing w:before="0" w:beforeAutospacing="0" w:after="0" w:afterAutospacing="0"/>
              <w:jc w:val="center"/>
              <w:rPr>
                <w:b/>
                <w:color w:val="2A3D71" w:themeColor="accent4" w:themeShade="BF"/>
                <w:sz w:val="22"/>
                <w:szCs w:val="22"/>
              </w:rPr>
            </w:pPr>
            <w:r w:rsidRPr="008D036B">
              <w:rPr>
                <w:b/>
                <w:color w:val="2A3D71" w:themeColor="accent4" w:themeShade="BF"/>
                <w:sz w:val="22"/>
                <w:szCs w:val="22"/>
              </w:rPr>
              <w:t>Российской Академии Образования (ИНЦ РАО)</w:t>
            </w:r>
          </w:p>
          <w:p w14:paraId="37AA1CEC" w14:textId="77777777" w:rsidR="000803CC" w:rsidRPr="000635E4" w:rsidRDefault="00B944F2" w:rsidP="00B944F2">
            <w:pPr>
              <w:pStyle w:val="afa"/>
              <w:jc w:val="right"/>
              <w:rPr>
                <w:b/>
                <w:i/>
                <w:color w:val="2A3D71" w:themeColor="accent4" w:themeShade="BF"/>
                <w:sz w:val="28"/>
                <w:szCs w:val="28"/>
              </w:rPr>
            </w:pPr>
            <w:r w:rsidRPr="000635E4">
              <w:rPr>
                <w:b/>
                <w:i/>
                <w:sz w:val="28"/>
                <w:szCs w:val="28"/>
              </w:rPr>
              <w:t>Информационное письмо № 1</w:t>
            </w:r>
          </w:p>
        </w:tc>
      </w:tr>
    </w:tbl>
    <w:p w14:paraId="540404F4" w14:textId="77777777" w:rsidR="00B944F2" w:rsidRPr="00980BE6" w:rsidRDefault="00B944F2" w:rsidP="00B944F2">
      <w:pPr>
        <w:pStyle w:val="afa"/>
        <w:jc w:val="center"/>
        <w:rPr>
          <w:b/>
          <w:color w:val="002060"/>
          <w:sz w:val="28"/>
          <w:szCs w:val="28"/>
        </w:rPr>
      </w:pPr>
      <w:r w:rsidRPr="00980BE6">
        <w:rPr>
          <w:b/>
          <w:color w:val="002060"/>
          <w:sz w:val="28"/>
          <w:szCs w:val="28"/>
        </w:rPr>
        <w:t>Уважаемые коллеги!</w:t>
      </w:r>
    </w:p>
    <w:p w14:paraId="393ED4E4" w14:textId="77777777" w:rsidR="00B944F2" w:rsidRPr="00980BE6" w:rsidRDefault="00B944F2" w:rsidP="00B944F2">
      <w:pPr>
        <w:pStyle w:val="afa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980BE6">
        <w:rPr>
          <w:b/>
          <w:color w:val="002060"/>
          <w:sz w:val="28"/>
          <w:szCs w:val="28"/>
        </w:rPr>
        <w:t xml:space="preserve">Приглашаем вас принять участие </w:t>
      </w:r>
    </w:p>
    <w:p w14:paraId="3A79F6E9" w14:textId="57CC37F4" w:rsidR="00B944F2" w:rsidRPr="00980BE6" w:rsidRDefault="00B944F2" w:rsidP="00B944F2">
      <w:pPr>
        <w:pStyle w:val="afa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980BE6">
        <w:rPr>
          <w:b/>
          <w:color w:val="002060"/>
          <w:sz w:val="28"/>
          <w:szCs w:val="28"/>
        </w:rPr>
        <w:t xml:space="preserve">в </w:t>
      </w:r>
      <w:r w:rsidRPr="00980BE6">
        <w:rPr>
          <w:b/>
          <w:color w:val="002060"/>
          <w:sz w:val="28"/>
          <w:szCs w:val="28"/>
          <w:lang w:val="en-US"/>
        </w:rPr>
        <w:t>I</w:t>
      </w:r>
      <w:r w:rsidR="00BE4274">
        <w:rPr>
          <w:b/>
          <w:color w:val="002060"/>
          <w:sz w:val="28"/>
          <w:szCs w:val="28"/>
          <w:lang w:val="en-US"/>
        </w:rPr>
        <w:t>V</w:t>
      </w:r>
      <w:r w:rsidRPr="00980BE6">
        <w:rPr>
          <w:b/>
          <w:color w:val="002060"/>
          <w:sz w:val="28"/>
          <w:szCs w:val="28"/>
        </w:rPr>
        <w:t xml:space="preserve"> Международной научно-практической конференции</w:t>
      </w:r>
    </w:p>
    <w:p w14:paraId="37FD61D0" w14:textId="36A04B90" w:rsidR="008D036B" w:rsidRDefault="00BE4274" w:rsidP="008D036B">
      <w:pPr>
        <w:pStyle w:val="afa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«</w:t>
      </w:r>
      <w:r w:rsidR="00B944F2" w:rsidRPr="00980BE6">
        <w:rPr>
          <w:b/>
          <w:bCs/>
          <w:color w:val="002060"/>
          <w:sz w:val="28"/>
          <w:szCs w:val="28"/>
        </w:rPr>
        <w:t>РУССКИЙ ЯЗЫК И КУЛЬТУРА В МЕЖДУНАРОДНОМ ОБРАЗОВАТЕЛЬНОМ ПРОСТРАНСТВЕ</w:t>
      </w:r>
      <w:r>
        <w:rPr>
          <w:b/>
          <w:bCs/>
          <w:color w:val="002060"/>
          <w:sz w:val="28"/>
          <w:szCs w:val="28"/>
        </w:rPr>
        <w:t>»</w:t>
      </w:r>
      <w:r w:rsidR="00E072E9">
        <w:rPr>
          <w:b/>
          <w:bCs/>
          <w:color w:val="002060"/>
          <w:sz w:val="28"/>
          <w:szCs w:val="28"/>
        </w:rPr>
        <w:t>,</w:t>
      </w:r>
    </w:p>
    <w:p w14:paraId="77481B13" w14:textId="4D838688" w:rsidR="008D036B" w:rsidRPr="008D036B" w:rsidRDefault="00E072E9" w:rsidP="00E072E9">
      <w:pPr>
        <w:pStyle w:val="afa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которая будет проводиться в рамках </w:t>
      </w:r>
      <w:r w:rsidRPr="00E072E9">
        <w:rPr>
          <w:b/>
          <w:bCs/>
          <w:color w:val="002060"/>
          <w:sz w:val="28"/>
          <w:szCs w:val="28"/>
        </w:rPr>
        <w:t>Международн</w:t>
      </w:r>
      <w:r>
        <w:rPr>
          <w:b/>
          <w:bCs/>
          <w:color w:val="002060"/>
          <w:sz w:val="28"/>
          <w:szCs w:val="28"/>
        </w:rPr>
        <w:t xml:space="preserve">ого </w:t>
      </w:r>
      <w:r w:rsidRPr="00E072E9">
        <w:rPr>
          <w:b/>
          <w:bCs/>
          <w:color w:val="002060"/>
          <w:sz w:val="28"/>
          <w:szCs w:val="28"/>
        </w:rPr>
        <w:t>симпозиум</w:t>
      </w:r>
      <w:r>
        <w:rPr>
          <w:b/>
          <w:bCs/>
          <w:color w:val="002060"/>
          <w:sz w:val="28"/>
          <w:szCs w:val="28"/>
        </w:rPr>
        <w:t>а</w:t>
      </w:r>
      <w:r w:rsidRPr="00E072E9">
        <w:rPr>
          <w:b/>
          <w:bCs/>
          <w:color w:val="002060"/>
          <w:sz w:val="28"/>
          <w:szCs w:val="28"/>
        </w:rPr>
        <w:t xml:space="preserve"> «Современная филологическая наука: достижения и инновации», приуроченн</w:t>
      </w:r>
      <w:r>
        <w:rPr>
          <w:b/>
          <w:bCs/>
          <w:color w:val="002060"/>
          <w:sz w:val="28"/>
          <w:szCs w:val="28"/>
        </w:rPr>
        <w:t>ого</w:t>
      </w:r>
      <w:r w:rsidRPr="00E072E9">
        <w:rPr>
          <w:b/>
          <w:bCs/>
          <w:color w:val="002060"/>
          <w:sz w:val="28"/>
          <w:szCs w:val="28"/>
        </w:rPr>
        <w:t xml:space="preserve"> к 50-летию </w:t>
      </w:r>
      <w:proofErr w:type="spellStart"/>
      <w:r w:rsidRPr="00E072E9">
        <w:rPr>
          <w:b/>
          <w:bCs/>
          <w:color w:val="002060"/>
          <w:sz w:val="28"/>
          <w:szCs w:val="28"/>
        </w:rPr>
        <w:t>ИвГУ</w:t>
      </w:r>
      <w:proofErr w:type="spellEnd"/>
      <w:r w:rsidRPr="00E072E9">
        <w:rPr>
          <w:b/>
          <w:bCs/>
          <w:color w:val="002060"/>
          <w:sz w:val="28"/>
          <w:szCs w:val="28"/>
        </w:rPr>
        <w:t>.</w:t>
      </w:r>
    </w:p>
    <w:p w14:paraId="0F70920D" w14:textId="77777777" w:rsidR="00B944F2" w:rsidRPr="00980BE6" w:rsidRDefault="00B944F2" w:rsidP="00B944F2">
      <w:pPr>
        <w:pStyle w:val="afa"/>
        <w:jc w:val="center"/>
        <w:rPr>
          <w:b/>
          <w:bCs/>
          <w:i/>
          <w:color w:val="002060"/>
          <w:sz w:val="27"/>
          <w:szCs w:val="27"/>
        </w:rPr>
      </w:pPr>
      <w:r w:rsidRPr="00980BE6">
        <w:rPr>
          <w:b/>
          <w:bCs/>
          <w:i/>
          <w:color w:val="002060"/>
          <w:sz w:val="27"/>
          <w:szCs w:val="27"/>
        </w:rPr>
        <w:t>Конференция состоится</w:t>
      </w:r>
    </w:p>
    <w:p w14:paraId="6C9FBEE2" w14:textId="29C60634" w:rsidR="00B944F2" w:rsidRPr="00980BE6" w:rsidRDefault="00B944F2" w:rsidP="00D836B8">
      <w:pPr>
        <w:pStyle w:val="afa"/>
        <w:jc w:val="center"/>
        <w:rPr>
          <w:b/>
          <w:i/>
          <w:color w:val="002060"/>
          <w:sz w:val="27"/>
          <w:szCs w:val="27"/>
        </w:rPr>
      </w:pPr>
      <w:r w:rsidRPr="00980BE6">
        <w:rPr>
          <w:b/>
          <w:i/>
          <w:color w:val="FF0000"/>
          <w:sz w:val="27"/>
          <w:szCs w:val="27"/>
        </w:rPr>
        <w:t>2</w:t>
      </w:r>
      <w:r w:rsidR="00ED65D8">
        <w:rPr>
          <w:b/>
          <w:i/>
          <w:color w:val="FF0000"/>
          <w:sz w:val="27"/>
          <w:szCs w:val="27"/>
        </w:rPr>
        <w:t>4</w:t>
      </w:r>
      <w:r w:rsidRPr="00980BE6">
        <w:rPr>
          <w:b/>
          <w:i/>
          <w:color w:val="FF0000"/>
          <w:sz w:val="27"/>
          <w:szCs w:val="27"/>
        </w:rPr>
        <w:t> – 2</w:t>
      </w:r>
      <w:r w:rsidR="00BE4274" w:rsidRPr="002A522E">
        <w:rPr>
          <w:b/>
          <w:i/>
          <w:color w:val="FF0000"/>
          <w:sz w:val="27"/>
          <w:szCs w:val="27"/>
        </w:rPr>
        <w:t>5</w:t>
      </w:r>
      <w:r w:rsidRPr="00980BE6">
        <w:rPr>
          <w:b/>
          <w:i/>
          <w:color w:val="FF0000"/>
          <w:sz w:val="27"/>
          <w:szCs w:val="27"/>
        </w:rPr>
        <w:t xml:space="preserve"> мая 202</w:t>
      </w:r>
      <w:r w:rsidR="00BE4274" w:rsidRPr="002A522E">
        <w:rPr>
          <w:b/>
          <w:i/>
          <w:color w:val="FF0000"/>
          <w:sz w:val="27"/>
          <w:szCs w:val="27"/>
        </w:rPr>
        <w:t>4</w:t>
      </w:r>
      <w:r w:rsidRPr="00980BE6">
        <w:rPr>
          <w:b/>
          <w:i/>
          <w:color w:val="FF0000"/>
          <w:sz w:val="27"/>
          <w:szCs w:val="27"/>
        </w:rPr>
        <w:t xml:space="preserve"> года </w:t>
      </w:r>
      <w:r w:rsidRPr="00980BE6">
        <w:rPr>
          <w:b/>
          <w:i/>
          <w:color w:val="002060"/>
          <w:sz w:val="27"/>
          <w:szCs w:val="27"/>
        </w:rPr>
        <w:t>в городе Иванов</w:t>
      </w:r>
      <w:r w:rsidR="00D836B8">
        <w:rPr>
          <w:b/>
          <w:i/>
          <w:color w:val="002060"/>
          <w:sz w:val="27"/>
          <w:szCs w:val="27"/>
        </w:rPr>
        <w:t>о</w:t>
      </w:r>
    </w:p>
    <w:p w14:paraId="3EFB97A9" w14:textId="77777777" w:rsidR="00D836B8" w:rsidRDefault="00D836B8" w:rsidP="00D836B8">
      <w:pPr>
        <w:pStyle w:val="afa"/>
        <w:jc w:val="both"/>
        <w:rPr>
          <w:b/>
          <w:i/>
          <w:color w:val="002060"/>
          <w:sz w:val="28"/>
          <w:szCs w:val="28"/>
          <w:u w:val="single"/>
        </w:rPr>
      </w:pPr>
    </w:p>
    <w:p w14:paraId="7ABB5917" w14:textId="77777777" w:rsidR="00D836B8" w:rsidRDefault="00D836B8" w:rsidP="00D836B8">
      <w:pPr>
        <w:pStyle w:val="afa"/>
        <w:jc w:val="both"/>
        <w:rPr>
          <w:b/>
          <w:i/>
          <w:color w:val="002060"/>
          <w:sz w:val="28"/>
          <w:szCs w:val="28"/>
          <w:u w:val="single"/>
        </w:rPr>
      </w:pPr>
    </w:p>
    <w:p w14:paraId="755CD020" w14:textId="77777777" w:rsidR="00D836B8" w:rsidRDefault="00D836B8" w:rsidP="00D836B8">
      <w:pPr>
        <w:pStyle w:val="afa"/>
        <w:jc w:val="both"/>
        <w:rPr>
          <w:b/>
          <w:i/>
          <w:color w:val="002060"/>
          <w:sz w:val="28"/>
          <w:szCs w:val="28"/>
          <w:u w:val="single"/>
        </w:rPr>
      </w:pPr>
    </w:p>
    <w:p w14:paraId="6E602927" w14:textId="77777777" w:rsidR="00D836B8" w:rsidRDefault="00D836B8" w:rsidP="00D836B8">
      <w:pPr>
        <w:pStyle w:val="afa"/>
        <w:jc w:val="both"/>
        <w:rPr>
          <w:b/>
          <w:i/>
          <w:color w:val="002060"/>
          <w:sz w:val="28"/>
          <w:szCs w:val="28"/>
          <w:u w:val="single"/>
        </w:rPr>
      </w:pPr>
    </w:p>
    <w:p w14:paraId="782E00D8" w14:textId="77777777" w:rsidR="00D836B8" w:rsidRDefault="00D836B8" w:rsidP="00D836B8">
      <w:pPr>
        <w:pStyle w:val="afa"/>
        <w:jc w:val="both"/>
        <w:rPr>
          <w:b/>
          <w:i/>
          <w:color w:val="002060"/>
          <w:sz w:val="28"/>
          <w:szCs w:val="28"/>
          <w:u w:val="single"/>
        </w:rPr>
      </w:pPr>
    </w:p>
    <w:p w14:paraId="5D256249" w14:textId="6289133B" w:rsidR="00B944F2" w:rsidRDefault="00B944F2" w:rsidP="00D836B8">
      <w:pPr>
        <w:pStyle w:val="afa"/>
        <w:jc w:val="both"/>
        <w:rPr>
          <w:color w:val="002060"/>
          <w:sz w:val="28"/>
          <w:szCs w:val="28"/>
        </w:rPr>
      </w:pPr>
      <w:r w:rsidRPr="00980BE6">
        <w:rPr>
          <w:b/>
          <w:i/>
          <w:color w:val="002060"/>
          <w:sz w:val="28"/>
          <w:szCs w:val="28"/>
          <w:u w:val="single"/>
        </w:rPr>
        <w:lastRenderedPageBreak/>
        <w:t>Цель конференции</w:t>
      </w:r>
      <w:r w:rsidRPr="00980BE6">
        <w:rPr>
          <w:color w:val="002060"/>
          <w:sz w:val="28"/>
          <w:szCs w:val="28"/>
        </w:rPr>
        <w:t> </w:t>
      </w:r>
      <w:r w:rsidRPr="005C1118">
        <w:rPr>
          <w:color w:val="56298C" w:themeColor="accent1" w:themeShade="BF"/>
          <w:sz w:val="28"/>
          <w:szCs w:val="28"/>
        </w:rPr>
        <w:t>– </w:t>
      </w:r>
      <w:r w:rsidRPr="00B944F2">
        <w:rPr>
          <w:color w:val="002060"/>
          <w:sz w:val="28"/>
          <w:szCs w:val="28"/>
        </w:rPr>
        <w:t>обсуждение актуальных проблем обучения иностранных студентов русскому языку в условиях</w:t>
      </w:r>
      <w:r w:rsidR="0022064F">
        <w:rPr>
          <w:color w:val="002060"/>
          <w:sz w:val="28"/>
          <w:szCs w:val="28"/>
        </w:rPr>
        <w:t xml:space="preserve"> </w:t>
      </w:r>
      <w:r w:rsidRPr="00B944F2">
        <w:rPr>
          <w:color w:val="002060"/>
          <w:sz w:val="28"/>
          <w:szCs w:val="28"/>
        </w:rPr>
        <w:t>цифровизации образования</w:t>
      </w:r>
      <w:r w:rsidR="00690598" w:rsidRPr="00690598">
        <w:t xml:space="preserve"> </w:t>
      </w:r>
      <w:r w:rsidR="00690598" w:rsidRPr="00690598">
        <w:rPr>
          <w:color w:val="002060"/>
          <w:sz w:val="28"/>
          <w:szCs w:val="28"/>
        </w:rPr>
        <w:t>и</w:t>
      </w:r>
      <w:r w:rsidR="00462AD3">
        <w:rPr>
          <w:color w:val="002060"/>
          <w:sz w:val="28"/>
          <w:szCs w:val="28"/>
        </w:rPr>
        <w:t xml:space="preserve"> текущей</w:t>
      </w:r>
      <w:r w:rsidR="005438D6">
        <w:rPr>
          <w:color w:val="002060"/>
          <w:sz w:val="28"/>
          <w:szCs w:val="28"/>
        </w:rPr>
        <w:t xml:space="preserve"> международной обстановки</w:t>
      </w:r>
      <w:r w:rsidRPr="00B944F2">
        <w:rPr>
          <w:color w:val="002060"/>
          <w:sz w:val="28"/>
          <w:szCs w:val="28"/>
        </w:rPr>
        <w:t xml:space="preserve">, поиск путей </w:t>
      </w:r>
      <w:r w:rsidR="00462AD3">
        <w:rPr>
          <w:color w:val="002060"/>
          <w:sz w:val="28"/>
          <w:szCs w:val="28"/>
        </w:rPr>
        <w:t xml:space="preserve">продвижения </w:t>
      </w:r>
      <w:r w:rsidRPr="00B944F2">
        <w:rPr>
          <w:color w:val="002060"/>
          <w:sz w:val="28"/>
          <w:szCs w:val="28"/>
        </w:rPr>
        <w:t xml:space="preserve">русского языка за рубежом, апробация результатов научных изысканий и обмен педагогическим опытом. </w:t>
      </w:r>
    </w:p>
    <w:p w14:paraId="7E387A3C" w14:textId="77777777" w:rsidR="00B944F2" w:rsidRPr="00980BE6" w:rsidRDefault="00B944F2" w:rsidP="00B944F2">
      <w:pPr>
        <w:pStyle w:val="afa"/>
        <w:jc w:val="both"/>
        <w:rPr>
          <w:b/>
          <w:i/>
          <w:color w:val="002060"/>
          <w:sz w:val="28"/>
          <w:szCs w:val="28"/>
          <w:u w:val="thick"/>
        </w:rPr>
      </w:pPr>
      <w:r w:rsidRPr="00980BE6">
        <w:rPr>
          <w:b/>
          <w:i/>
          <w:color w:val="002060"/>
          <w:sz w:val="28"/>
          <w:szCs w:val="28"/>
          <w:u w:val="thick"/>
        </w:rPr>
        <w:t>Запланированные мероприятия</w:t>
      </w:r>
    </w:p>
    <w:p w14:paraId="57B64954" w14:textId="77777777" w:rsidR="00B944F2" w:rsidRDefault="00B944F2" w:rsidP="00B944F2">
      <w:pPr>
        <w:pStyle w:val="afa"/>
        <w:jc w:val="both"/>
        <w:rPr>
          <w:b/>
          <w:color w:val="002060"/>
          <w:sz w:val="28"/>
          <w:szCs w:val="28"/>
        </w:rPr>
      </w:pPr>
      <w:r w:rsidRPr="00B944F2">
        <w:rPr>
          <w:b/>
          <w:color w:val="002060"/>
          <w:sz w:val="28"/>
          <w:szCs w:val="28"/>
        </w:rPr>
        <w:t>ПЛЕНАРНОЕ ЗАСЕДАНИЕ</w:t>
      </w:r>
    </w:p>
    <w:p w14:paraId="07280D56" w14:textId="64CF6DC0" w:rsidR="00690598" w:rsidRDefault="00690598" w:rsidP="00B944F2">
      <w:pPr>
        <w:pStyle w:val="afa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МАСТЕР – КЛАСС</w:t>
      </w:r>
      <w:r w:rsidR="00ED65D8">
        <w:rPr>
          <w:b/>
          <w:color w:val="002060"/>
          <w:sz w:val="28"/>
          <w:szCs w:val="28"/>
        </w:rPr>
        <w:t>Ы</w:t>
      </w:r>
      <w:r w:rsidR="00F45B4D">
        <w:rPr>
          <w:b/>
          <w:color w:val="002060"/>
          <w:sz w:val="28"/>
          <w:szCs w:val="28"/>
        </w:rPr>
        <w:t>, ЛЕКТОРИИ</w:t>
      </w:r>
    </w:p>
    <w:p w14:paraId="2241BD56" w14:textId="7BDDC3C8" w:rsidR="002C0581" w:rsidRPr="000E3E5B" w:rsidRDefault="00B944F2" w:rsidP="000E3E5B">
      <w:pPr>
        <w:pStyle w:val="a5"/>
        <w:spacing w:after="120" w:line="276" w:lineRule="auto"/>
        <w:ind w:firstLine="720"/>
        <w:jc w:val="both"/>
        <w:rPr>
          <w:b/>
          <w:color w:val="002060"/>
          <w:sz w:val="28"/>
          <w:szCs w:val="28"/>
        </w:rPr>
      </w:pPr>
      <w:r w:rsidRPr="00B944F2">
        <w:rPr>
          <w:b/>
          <w:color w:val="002060"/>
          <w:sz w:val="28"/>
          <w:szCs w:val="28"/>
        </w:rPr>
        <w:t>ПАНЕЛЬН</w:t>
      </w:r>
      <w:r w:rsidR="00ED65D8">
        <w:rPr>
          <w:b/>
          <w:color w:val="002060"/>
          <w:sz w:val="28"/>
          <w:szCs w:val="28"/>
        </w:rPr>
        <w:t>ЫЕ</w:t>
      </w:r>
      <w:r w:rsidRPr="00B944F2">
        <w:rPr>
          <w:b/>
          <w:color w:val="002060"/>
          <w:sz w:val="28"/>
          <w:szCs w:val="28"/>
        </w:rPr>
        <w:t xml:space="preserve"> ДИСКУССИ</w:t>
      </w:r>
      <w:r w:rsidR="00ED65D8">
        <w:rPr>
          <w:b/>
          <w:color w:val="002060"/>
          <w:sz w:val="28"/>
          <w:szCs w:val="28"/>
        </w:rPr>
        <w:t>И</w:t>
      </w:r>
    </w:p>
    <w:p w14:paraId="59068A43" w14:textId="483AB6B9" w:rsidR="000E3E5B" w:rsidRDefault="00CB747B" w:rsidP="00B944F2">
      <w:pPr>
        <w:pStyle w:val="a5"/>
        <w:spacing w:after="120"/>
        <w:ind w:left="283" w:firstLine="360"/>
        <w:jc w:val="both"/>
        <w:rPr>
          <w:b/>
          <w:i/>
          <w:color w:val="002060"/>
          <w:sz w:val="28"/>
          <w:szCs w:val="28"/>
          <w:u w:val="single"/>
        </w:rPr>
      </w:pPr>
      <w:r w:rsidRPr="00CB747B">
        <w:rPr>
          <w:b/>
          <w:i/>
          <w:color w:val="002060"/>
          <w:sz w:val="28"/>
          <w:szCs w:val="28"/>
          <w:u w:val="single"/>
        </w:rPr>
        <w:t>Направления работы конференции</w:t>
      </w:r>
    </w:p>
    <w:p w14:paraId="0F80C116" w14:textId="1AFEFA79" w:rsidR="00CB747B" w:rsidRDefault="000C4C4A" w:rsidP="000C4C4A">
      <w:pPr>
        <w:pStyle w:val="a5"/>
        <w:numPr>
          <w:ilvl w:val="0"/>
          <w:numId w:val="5"/>
        </w:numPr>
        <w:spacing w:after="12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Язык</w:t>
      </w:r>
      <w:r w:rsidR="00D670E5">
        <w:rPr>
          <w:b/>
          <w:color w:val="002060"/>
          <w:sz w:val="28"/>
          <w:szCs w:val="28"/>
        </w:rPr>
        <w:t xml:space="preserve"> – </w:t>
      </w:r>
      <w:r>
        <w:rPr>
          <w:b/>
          <w:color w:val="002060"/>
          <w:sz w:val="28"/>
          <w:szCs w:val="28"/>
        </w:rPr>
        <w:t>культура</w:t>
      </w:r>
      <w:r w:rsidR="00D670E5">
        <w:rPr>
          <w:b/>
          <w:color w:val="002060"/>
          <w:sz w:val="28"/>
          <w:szCs w:val="28"/>
        </w:rPr>
        <w:t xml:space="preserve"> – о</w:t>
      </w:r>
      <w:r>
        <w:rPr>
          <w:b/>
          <w:color w:val="002060"/>
          <w:sz w:val="28"/>
          <w:szCs w:val="28"/>
        </w:rPr>
        <w:t>бщество</w:t>
      </w:r>
      <w:r w:rsidR="00ED65D8">
        <w:rPr>
          <w:b/>
          <w:color w:val="002060"/>
          <w:sz w:val="28"/>
          <w:szCs w:val="28"/>
        </w:rPr>
        <w:t>.</w:t>
      </w:r>
      <w:r w:rsidR="00D670E5">
        <w:rPr>
          <w:b/>
          <w:color w:val="002060"/>
          <w:sz w:val="28"/>
          <w:szCs w:val="28"/>
        </w:rPr>
        <w:t xml:space="preserve"> </w:t>
      </w:r>
    </w:p>
    <w:p w14:paraId="0A93A7DE" w14:textId="42DBC5DB" w:rsidR="00D670E5" w:rsidRDefault="00D670E5" w:rsidP="000C4C4A">
      <w:pPr>
        <w:pStyle w:val="a5"/>
        <w:numPr>
          <w:ilvl w:val="0"/>
          <w:numId w:val="5"/>
        </w:numPr>
        <w:spacing w:after="12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Методика преподавания РКИ и языка специальности</w:t>
      </w:r>
      <w:r w:rsidR="00ED65D8">
        <w:rPr>
          <w:b/>
          <w:color w:val="002060"/>
          <w:sz w:val="28"/>
          <w:szCs w:val="28"/>
        </w:rPr>
        <w:t>.</w:t>
      </w:r>
    </w:p>
    <w:p w14:paraId="58EDEDA3" w14:textId="04422A7E" w:rsidR="00D670E5" w:rsidRDefault="00D670E5" w:rsidP="000C4C4A">
      <w:pPr>
        <w:pStyle w:val="a5"/>
        <w:numPr>
          <w:ilvl w:val="0"/>
          <w:numId w:val="5"/>
        </w:numPr>
        <w:spacing w:after="12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Методика преподавания общеобразовательных дисциплин на начальном этапе обучения иностранных граждан</w:t>
      </w:r>
      <w:r w:rsidR="00ED65D8">
        <w:rPr>
          <w:b/>
          <w:color w:val="002060"/>
          <w:sz w:val="28"/>
          <w:szCs w:val="28"/>
        </w:rPr>
        <w:t>.</w:t>
      </w:r>
    </w:p>
    <w:p w14:paraId="58B89416" w14:textId="2ECA6B18" w:rsidR="00BE4274" w:rsidRDefault="00D5014F" w:rsidP="000C4C4A">
      <w:pPr>
        <w:pStyle w:val="a5"/>
        <w:numPr>
          <w:ilvl w:val="0"/>
          <w:numId w:val="5"/>
        </w:numPr>
        <w:spacing w:after="12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Актуальные проблемы теории и практики перевода</w:t>
      </w:r>
      <w:r w:rsidR="00ED65D8">
        <w:rPr>
          <w:b/>
          <w:color w:val="002060"/>
          <w:sz w:val="28"/>
          <w:szCs w:val="28"/>
        </w:rPr>
        <w:t>.</w:t>
      </w:r>
    </w:p>
    <w:p w14:paraId="267B3948" w14:textId="36F2D2EA" w:rsidR="00ED65D8" w:rsidRDefault="00ED65D8" w:rsidP="000C4C4A">
      <w:pPr>
        <w:pStyle w:val="a5"/>
        <w:numPr>
          <w:ilvl w:val="0"/>
          <w:numId w:val="5"/>
        </w:numPr>
        <w:spacing w:after="12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</w:t>
      </w:r>
      <w:r w:rsidR="00721E45">
        <w:rPr>
          <w:b/>
          <w:color w:val="002060"/>
          <w:sz w:val="28"/>
          <w:szCs w:val="28"/>
        </w:rPr>
        <w:t>овременное образовательное пространство для детей-</w:t>
      </w:r>
      <w:proofErr w:type="spellStart"/>
      <w:r w:rsidR="00721E45">
        <w:rPr>
          <w:b/>
          <w:color w:val="002060"/>
          <w:sz w:val="28"/>
          <w:szCs w:val="28"/>
        </w:rPr>
        <w:t>инофонов</w:t>
      </w:r>
      <w:proofErr w:type="spellEnd"/>
      <w:r w:rsidR="00721E45">
        <w:rPr>
          <w:b/>
          <w:color w:val="002060"/>
          <w:sz w:val="28"/>
          <w:szCs w:val="28"/>
        </w:rPr>
        <w:t>.</w:t>
      </w:r>
    </w:p>
    <w:p w14:paraId="6AF319F5" w14:textId="2DFCD1C9" w:rsidR="00B944F2" w:rsidRPr="00B944F2" w:rsidRDefault="00B944F2" w:rsidP="00B944F2">
      <w:pPr>
        <w:pStyle w:val="a5"/>
        <w:spacing w:after="120"/>
        <w:ind w:left="283" w:firstLine="360"/>
        <w:jc w:val="both"/>
        <w:rPr>
          <w:color w:val="002060"/>
          <w:sz w:val="28"/>
          <w:szCs w:val="28"/>
        </w:rPr>
      </w:pPr>
      <w:r w:rsidRPr="00B944F2">
        <w:rPr>
          <w:color w:val="002060"/>
          <w:sz w:val="28"/>
          <w:szCs w:val="28"/>
        </w:rPr>
        <w:t>Приглашаем к участию преподавателей русского языка как иностранного, представителей подготовительных факультетов для иностранных граждан российских вузов, учителей русского языка зарубежных школ, учителей русского языка российских школ, работающих с иностранными гражданами, студентов, магистров и аспирантов направлени</w:t>
      </w:r>
      <w:r w:rsidR="00721E45">
        <w:rPr>
          <w:color w:val="002060"/>
          <w:sz w:val="28"/>
          <w:szCs w:val="28"/>
        </w:rPr>
        <w:t>я</w:t>
      </w:r>
      <w:r w:rsidRPr="00B944F2">
        <w:rPr>
          <w:color w:val="002060"/>
          <w:sz w:val="28"/>
          <w:szCs w:val="28"/>
        </w:rPr>
        <w:t xml:space="preserve"> подготовки «Филология».</w:t>
      </w:r>
    </w:p>
    <w:p w14:paraId="0B37C23F" w14:textId="51FB709C" w:rsidR="000520B8" w:rsidRPr="00D5014F" w:rsidRDefault="00B944F2" w:rsidP="004D51BF">
      <w:pPr>
        <w:pStyle w:val="a5"/>
        <w:spacing w:after="120"/>
        <w:ind w:left="643"/>
        <w:jc w:val="both"/>
        <w:rPr>
          <w:b/>
          <w:bCs/>
          <w:color w:val="002060"/>
          <w:sz w:val="28"/>
          <w:szCs w:val="28"/>
        </w:rPr>
      </w:pPr>
      <w:r w:rsidRPr="00B944F2">
        <w:rPr>
          <w:color w:val="002060"/>
          <w:sz w:val="28"/>
          <w:szCs w:val="28"/>
        </w:rPr>
        <w:t xml:space="preserve">Рабочий язык конференции: </w:t>
      </w:r>
      <w:r w:rsidRPr="00B944F2">
        <w:rPr>
          <w:b/>
          <w:color w:val="002060"/>
          <w:sz w:val="28"/>
          <w:szCs w:val="28"/>
        </w:rPr>
        <w:t>русский</w:t>
      </w:r>
      <w:r w:rsidR="00D5014F">
        <w:rPr>
          <w:color w:val="002060"/>
          <w:sz w:val="28"/>
          <w:szCs w:val="28"/>
        </w:rPr>
        <w:t xml:space="preserve">, </w:t>
      </w:r>
      <w:r w:rsidR="00D5014F" w:rsidRPr="00D5014F">
        <w:rPr>
          <w:b/>
          <w:bCs/>
          <w:color w:val="002060"/>
          <w:sz w:val="28"/>
          <w:szCs w:val="28"/>
        </w:rPr>
        <w:t>английский</w:t>
      </w:r>
    </w:p>
    <w:p w14:paraId="16066A7B" w14:textId="77777777" w:rsidR="003A4354" w:rsidRDefault="003A4354" w:rsidP="00B944F2">
      <w:pPr>
        <w:pStyle w:val="a5"/>
        <w:spacing w:after="120"/>
        <w:ind w:left="643"/>
        <w:jc w:val="both"/>
        <w:rPr>
          <w:b/>
          <w:i/>
          <w:color w:val="002060"/>
          <w:sz w:val="28"/>
          <w:szCs w:val="28"/>
          <w:u w:val="single"/>
        </w:rPr>
      </w:pPr>
    </w:p>
    <w:p w14:paraId="354BA171" w14:textId="77777777" w:rsidR="003A4354" w:rsidRDefault="003A4354" w:rsidP="00B944F2">
      <w:pPr>
        <w:pStyle w:val="a5"/>
        <w:spacing w:after="120"/>
        <w:ind w:left="643"/>
        <w:jc w:val="both"/>
        <w:rPr>
          <w:b/>
          <w:i/>
          <w:color w:val="002060"/>
          <w:sz w:val="28"/>
          <w:szCs w:val="28"/>
          <w:u w:val="single"/>
        </w:rPr>
      </w:pPr>
    </w:p>
    <w:p w14:paraId="2CF218E2" w14:textId="5708CBEF" w:rsidR="003A4354" w:rsidRDefault="003A4354" w:rsidP="00B944F2">
      <w:pPr>
        <w:pStyle w:val="a5"/>
        <w:spacing w:after="120"/>
        <w:ind w:left="643"/>
        <w:jc w:val="both"/>
        <w:rPr>
          <w:b/>
          <w:i/>
          <w:color w:val="002060"/>
          <w:sz w:val="28"/>
          <w:szCs w:val="28"/>
          <w:u w:val="single"/>
        </w:rPr>
      </w:pPr>
    </w:p>
    <w:p w14:paraId="07846758" w14:textId="7D7D546F" w:rsidR="00721E45" w:rsidRDefault="00721E45" w:rsidP="00B944F2">
      <w:pPr>
        <w:pStyle w:val="a5"/>
        <w:spacing w:after="120"/>
        <w:ind w:left="643"/>
        <w:jc w:val="both"/>
        <w:rPr>
          <w:b/>
          <w:i/>
          <w:color w:val="002060"/>
          <w:sz w:val="28"/>
          <w:szCs w:val="28"/>
          <w:u w:val="single"/>
        </w:rPr>
      </w:pPr>
    </w:p>
    <w:p w14:paraId="4C1D32BD" w14:textId="173065CA" w:rsidR="00721E45" w:rsidRDefault="00721E45" w:rsidP="00B944F2">
      <w:pPr>
        <w:pStyle w:val="a5"/>
        <w:spacing w:after="120"/>
        <w:ind w:left="643"/>
        <w:jc w:val="both"/>
        <w:rPr>
          <w:b/>
          <w:i/>
          <w:color w:val="002060"/>
          <w:sz w:val="28"/>
          <w:szCs w:val="28"/>
          <w:u w:val="single"/>
        </w:rPr>
      </w:pPr>
    </w:p>
    <w:p w14:paraId="36BDA3CA" w14:textId="24415912" w:rsidR="00721E45" w:rsidRDefault="00721E45" w:rsidP="00B944F2">
      <w:pPr>
        <w:pStyle w:val="a5"/>
        <w:spacing w:after="120"/>
        <w:ind w:left="643"/>
        <w:jc w:val="both"/>
        <w:rPr>
          <w:b/>
          <w:i/>
          <w:color w:val="002060"/>
          <w:sz w:val="28"/>
          <w:szCs w:val="28"/>
          <w:u w:val="single"/>
        </w:rPr>
      </w:pPr>
    </w:p>
    <w:p w14:paraId="7A02D576" w14:textId="77777777" w:rsidR="00721E45" w:rsidRPr="00F45B4D" w:rsidRDefault="00721E45" w:rsidP="00B944F2">
      <w:pPr>
        <w:pStyle w:val="a5"/>
        <w:spacing w:after="120"/>
        <w:ind w:left="643"/>
        <w:jc w:val="both"/>
        <w:rPr>
          <w:b/>
          <w:i/>
          <w:color w:val="002060"/>
          <w:sz w:val="28"/>
          <w:szCs w:val="28"/>
          <w:u w:val="single"/>
        </w:rPr>
      </w:pPr>
    </w:p>
    <w:p w14:paraId="5F797B71" w14:textId="278B3091" w:rsidR="003A4354" w:rsidRDefault="003A4354" w:rsidP="00D836B8">
      <w:pPr>
        <w:spacing w:after="12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21D2FD2D" w14:textId="416C5DEB" w:rsidR="00D836B8" w:rsidRDefault="00D836B8" w:rsidP="00D836B8">
      <w:pPr>
        <w:spacing w:after="120"/>
        <w:jc w:val="both"/>
        <w:rPr>
          <w:b/>
          <w:i/>
          <w:color w:val="002060"/>
          <w:sz w:val="28"/>
          <w:szCs w:val="28"/>
          <w:u w:val="single"/>
        </w:rPr>
      </w:pPr>
    </w:p>
    <w:p w14:paraId="755BCDEB" w14:textId="77777777" w:rsidR="00BE4274" w:rsidRPr="00D836B8" w:rsidRDefault="00BE4274" w:rsidP="00D836B8">
      <w:pPr>
        <w:spacing w:after="120"/>
        <w:jc w:val="both"/>
        <w:rPr>
          <w:b/>
          <w:i/>
          <w:color w:val="002060"/>
          <w:sz w:val="28"/>
          <w:szCs w:val="28"/>
          <w:u w:val="single"/>
        </w:rPr>
      </w:pPr>
    </w:p>
    <w:p w14:paraId="75239046" w14:textId="136687EE" w:rsidR="00B944F2" w:rsidRPr="00980BE6" w:rsidRDefault="00B944F2" w:rsidP="00B944F2">
      <w:pPr>
        <w:pStyle w:val="a5"/>
        <w:spacing w:after="120"/>
        <w:ind w:left="643"/>
        <w:jc w:val="both"/>
        <w:rPr>
          <w:b/>
          <w:i/>
          <w:color w:val="002060"/>
          <w:sz w:val="28"/>
          <w:szCs w:val="28"/>
          <w:u w:val="single"/>
        </w:rPr>
      </w:pPr>
      <w:r w:rsidRPr="00980BE6">
        <w:rPr>
          <w:b/>
          <w:i/>
          <w:color w:val="002060"/>
          <w:sz w:val="28"/>
          <w:szCs w:val="28"/>
          <w:u w:val="single"/>
        </w:rPr>
        <w:lastRenderedPageBreak/>
        <w:t xml:space="preserve">Условия участия </w:t>
      </w:r>
    </w:p>
    <w:p w14:paraId="52BBE1A3" w14:textId="0BE569AB" w:rsidR="004D51BF" w:rsidRPr="003A4354" w:rsidRDefault="006C630F" w:rsidP="003A4354">
      <w:pPr>
        <w:pStyle w:val="a5"/>
        <w:spacing w:after="120"/>
        <w:ind w:left="227" w:right="-57" w:firstLine="643"/>
        <w:jc w:val="both"/>
        <w:rPr>
          <w:color w:val="2A3D71" w:themeColor="accent4" w:themeShade="BF"/>
          <w:sz w:val="28"/>
          <w:szCs w:val="28"/>
        </w:rPr>
      </w:pPr>
      <w:r w:rsidRPr="006C630F">
        <w:rPr>
          <w:color w:val="002060"/>
          <w:sz w:val="28"/>
          <w:szCs w:val="28"/>
        </w:rPr>
        <w:t>Необходимо заполнить</w:t>
      </w:r>
      <w:r w:rsidRPr="006C630F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з</w:t>
      </w:r>
      <w:r w:rsidR="00B944F2" w:rsidRPr="00A16876">
        <w:rPr>
          <w:b/>
          <w:i/>
          <w:color w:val="FF0000"/>
          <w:sz w:val="28"/>
          <w:szCs w:val="28"/>
        </w:rPr>
        <w:t>аявку</w:t>
      </w:r>
      <w:r w:rsidR="00B944F2" w:rsidRPr="00A16876">
        <w:rPr>
          <w:b/>
          <w:color w:val="002060"/>
          <w:sz w:val="28"/>
          <w:szCs w:val="28"/>
        </w:rPr>
        <w:t xml:space="preserve"> </w:t>
      </w:r>
      <w:r w:rsidR="00715303">
        <w:rPr>
          <w:color w:val="002060"/>
          <w:sz w:val="28"/>
          <w:szCs w:val="28"/>
        </w:rPr>
        <w:t xml:space="preserve">на участие в конференции  </w:t>
      </w:r>
      <w:r>
        <w:rPr>
          <w:color w:val="002060"/>
          <w:sz w:val="28"/>
          <w:szCs w:val="28"/>
        </w:rPr>
        <w:t>по ссыл</w:t>
      </w:r>
      <w:r w:rsidR="00D5014F">
        <w:rPr>
          <w:color w:val="002060"/>
          <w:sz w:val="28"/>
          <w:szCs w:val="28"/>
        </w:rPr>
        <w:t>ке</w:t>
      </w:r>
      <w:r w:rsidR="002A522E">
        <w:rPr>
          <w:color w:val="002060"/>
          <w:sz w:val="28"/>
          <w:szCs w:val="28"/>
        </w:rPr>
        <w:t xml:space="preserve"> </w:t>
      </w:r>
      <w:hyperlink r:id="rId12" w:history="1">
        <w:r w:rsidR="00EF3AC0" w:rsidRPr="00506F76">
          <w:rPr>
            <w:rStyle w:val="afb"/>
            <w:sz w:val="28"/>
            <w:szCs w:val="28"/>
          </w:rPr>
          <w:t>https://forms.yand</w:t>
        </w:r>
        <w:bookmarkStart w:id="0" w:name="_GoBack"/>
        <w:bookmarkEnd w:id="0"/>
        <w:r w:rsidR="00EF3AC0" w:rsidRPr="00506F76">
          <w:rPr>
            <w:rStyle w:val="afb"/>
            <w:sz w:val="28"/>
            <w:szCs w:val="28"/>
          </w:rPr>
          <w:t>e</w:t>
        </w:r>
        <w:r w:rsidR="00EF3AC0" w:rsidRPr="00506F76">
          <w:rPr>
            <w:rStyle w:val="afb"/>
            <w:sz w:val="28"/>
            <w:szCs w:val="28"/>
          </w:rPr>
          <w:t>x.ru</w:t>
        </w:r>
        <w:r w:rsidR="00EF3AC0" w:rsidRPr="00506F76">
          <w:rPr>
            <w:rStyle w:val="afb"/>
            <w:sz w:val="28"/>
            <w:szCs w:val="28"/>
          </w:rPr>
          <w:t>/</w:t>
        </w:r>
        <w:r w:rsidR="00EF3AC0" w:rsidRPr="00506F76">
          <w:rPr>
            <w:rStyle w:val="afb"/>
            <w:sz w:val="28"/>
            <w:szCs w:val="28"/>
          </w:rPr>
          <w:t>u/643682e9e</w:t>
        </w:r>
        <w:r w:rsidR="00EF3AC0" w:rsidRPr="00506F76">
          <w:rPr>
            <w:rStyle w:val="afb"/>
            <w:sz w:val="28"/>
            <w:szCs w:val="28"/>
          </w:rPr>
          <w:t>0</w:t>
        </w:r>
        <w:r w:rsidR="00EF3AC0" w:rsidRPr="00506F76">
          <w:rPr>
            <w:rStyle w:val="afb"/>
            <w:sz w:val="28"/>
            <w:szCs w:val="28"/>
          </w:rPr>
          <w:t>1</w:t>
        </w:r>
        <w:r w:rsidR="00EF3AC0" w:rsidRPr="00506F76">
          <w:rPr>
            <w:rStyle w:val="afb"/>
            <w:sz w:val="28"/>
            <w:szCs w:val="28"/>
          </w:rPr>
          <w:t>0</w:t>
        </w:r>
        <w:r w:rsidR="00EF3AC0" w:rsidRPr="00506F76">
          <w:rPr>
            <w:rStyle w:val="afb"/>
            <w:sz w:val="28"/>
            <w:szCs w:val="28"/>
          </w:rPr>
          <w:t>db0339977401/</w:t>
        </w:r>
      </w:hyperlink>
      <w:r w:rsidR="00EF3AC0">
        <w:rPr>
          <w:color w:val="002060"/>
          <w:sz w:val="28"/>
          <w:szCs w:val="28"/>
        </w:rPr>
        <w:t xml:space="preserve"> </w:t>
      </w:r>
      <w:r w:rsidR="00D5014F">
        <w:rPr>
          <w:color w:val="002060"/>
          <w:sz w:val="28"/>
          <w:szCs w:val="28"/>
        </w:rPr>
        <w:t xml:space="preserve"> </w:t>
      </w:r>
      <w:r w:rsidRPr="006C630F">
        <w:rPr>
          <w:b/>
          <w:color w:val="FF0000"/>
          <w:sz w:val="28"/>
          <w:szCs w:val="28"/>
        </w:rPr>
        <w:t xml:space="preserve">до </w:t>
      </w:r>
      <w:r w:rsidR="002733E6" w:rsidRPr="002733E6">
        <w:rPr>
          <w:b/>
          <w:color w:val="FF0000"/>
          <w:sz w:val="28"/>
          <w:szCs w:val="28"/>
        </w:rPr>
        <w:t>1</w:t>
      </w:r>
      <w:r w:rsidR="004350FE">
        <w:rPr>
          <w:b/>
          <w:color w:val="FF0000"/>
          <w:sz w:val="28"/>
          <w:szCs w:val="28"/>
        </w:rPr>
        <w:t>3</w:t>
      </w:r>
      <w:r w:rsidRPr="006C630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мая</w:t>
      </w:r>
      <w:r w:rsidR="00B944F2" w:rsidRPr="00B944F2">
        <w:rPr>
          <w:color w:val="002060"/>
          <w:sz w:val="28"/>
          <w:szCs w:val="28"/>
        </w:rPr>
        <w:t xml:space="preserve">, </w:t>
      </w:r>
      <w:r>
        <w:rPr>
          <w:color w:val="002060"/>
          <w:sz w:val="28"/>
          <w:szCs w:val="28"/>
        </w:rPr>
        <w:t xml:space="preserve">затем отправить </w:t>
      </w:r>
      <w:r w:rsidR="00B944F2" w:rsidRPr="00A16876">
        <w:rPr>
          <w:b/>
          <w:i/>
          <w:color w:val="FF0000"/>
          <w:sz w:val="28"/>
          <w:szCs w:val="28"/>
        </w:rPr>
        <w:t>согласие</w:t>
      </w:r>
      <w:r w:rsidR="00B944F2" w:rsidRPr="00B944F2">
        <w:rPr>
          <w:color w:val="002060"/>
          <w:sz w:val="28"/>
          <w:szCs w:val="28"/>
        </w:rPr>
        <w:t xml:space="preserve"> на обработку персональных данных (</w:t>
      </w:r>
      <w:r w:rsidR="00980BE6">
        <w:rPr>
          <w:b/>
          <w:i/>
          <w:color w:val="002060"/>
          <w:sz w:val="28"/>
          <w:szCs w:val="28"/>
        </w:rPr>
        <w:t xml:space="preserve">Приложение </w:t>
      </w:r>
      <w:r w:rsidR="00980BE6" w:rsidRPr="00980BE6">
        <w:rPr>
          <w:b/>
          <w:i/>
          <w:color w:val="002060"/>
          <w:sz w:val="28"/>
          <w:szCs w:val="28"/>
        </w:rPr>
        <w:t>1</w:t>
      </w:r>
      <w:r w:rsidR="00B944F2" w:rsidRPr="00B944F2">
        <w:rPr>
          <w:color w:val="002060"/>
          <w:sz w:val="28"/>
          <w:szCs w:val="28"/>
        </w:rPr>
        <w:t>)</w:t>
      </w:r>
      <w:r>
        <w:rPr>
          <w:color w:val="002060"/>
          <w:sz w:val="28"/>
          <w:szCs w:val="28"/>
        </w:rPr>
        <w:t xml:space="preserve"> и </w:t>
      </w:r>
      <w:r w:rsidR="00B944F2" w:rsidRPr="00B944F2">
        <w:rPr>
          <w:color w:val="002060"/>
          <w:sz w:val="28"/>
          <w:szCs w:val="28"/>
        </w:rPr>
        <w:t xml:space="preserve">полный </w:t>
      </w:r>
      <w:r w:rsidR="00B944F2" w:rsidRPr="00A16876">
        <w:rPr>
          <w:b/>
          <w:i/>
          <w:color w:val="FF0000"/>
          <w:sz w:val="28"/>
          <w:szCs w:val="28"/>
        </w:rPr>
        <w:t>текст материалов</w:t>
      </w:r>
      <w:r w:rsidR="00B944F2" w:rsidRPr="00B944F2">
        <w:rPr>
          <w:color w:val="002060"/>
          <w:sz w:val="28"/>
          <w:szCs w:val="28"/>
        </w:rPr>
        <w:t xml:space="preserve"> (требования к оформлению в </w:t>
      </w:r>
      <w:r w:rsidR="00980BE6">
        <w:rPr>
          <w:b/>
          <w:i/>
          <w:color w:val="002060"/>
          <w:sz w:val="28"/>
          <w:szCs w:val="28"/>
        </w:rPr>
        <w:t xml:space="preserve">Приложении </w:t>
      </w:r>
      <w:r w:rsidR="00980BE6" w:rsidRPr="00980BE6">
        <w:rPr>
          <w:b/>
          <w:i/>
          <w:color w:val="002060"/>
          <w:sz w:val="28"/>
          <w:szCs w:val="28"/>
        </w:rPr>
        <w:t>2</w:t>
      </w:r>
      <w:r w:rsidR="00B944F2" w:rsidRPr="00B944F2">
        <w:rPr>
          <w:color w:val="002060"/>
          <w:sz w:val="28"/>
          <w:szCs w:val="28"/>
        </w:rPr>
        <w:t xml:space="preserve">) </w:t>
      </w:r>
      <w:r w:rsidR="00B944F2" w:rsidRPr="00B944F2">
        <w:rPr>
          <w:b/>
          <w:color w:val="FF0000"/>
          <w:sz w:val="28"/>
          <w:szCs w:val="28"/>
        </w:rPr>
        <w:t xml:space="preserve">до 1 </w:t>
      </w:r>
      <w:r>
        <w:rPr>
          <w:b/>
          <w:color w:val="FF0000"/>
          <w:sz w:val="28"/>
          <w:szCs w:val="28"/>
        </w:rPr>
        <w:t>ию</w:t>
      </w:r>
      <w:r w:rsidR="002733E6">
        <w:rPr>
          <w:b/>
          <w:color w:val="FF0000"/>
          <w:sz w:val="28"/>
          <w:szCs w:val="28"/>
        </w:rPr>
        <w:t>ля</w:t>
      </w:r>
      <w:r w:rsidR="00B944F2" w:rsidRPr="00B944F2">
        <w:rPr>
          <w:b/>
          <w:color w:val="FF0000"/>
          <w:sz w:val="28"/>
          <w:szCs w:val="28"/>
        </w:rPr>
        <w:t xml:space="preserve"> 202</w:t>
      </w:r>
      <w:r w:rsidR="00D5014F">
        <w:rPr>
          <w:b/>
          <w:color w:val="FF0000"/>
          <w:sz w:val="28"/>
          <w:szCs w:val="28"/>
        </w:rPr>
        <w:t>4</w:t>
      </w:r>
      <w:r w:rsidR="00B944F2" w:rsidRPr="00B944F2">
        <w:rPr>
          <w:b/>
          <w:color w:val="FF0000"/>
          <w:sz w:val="28"/>
          <w:szCs w:val="28"/>
        </w:rPr>
        <w:t xml:space="preserve"> года</w:t>
      </w:r>
      <w:r w:rsidR="00B944F2" w:rsidRPr="00B944F2">
        <w:rPr>
          <w:color w:val="002060"/>
          <w:sz w:val="28"/>
          <w:szCs w:val="28"/>
        </w:rPr>
        <w:t xml:space="preserve"> </w:t>
      </w:r>
      <w:r w:rsidR="009B0042">
        <w:rPr>
          <w:color w:val="002060"/>
          <w:sz w:val="28"/>
          <w:szCs w:val="28"/>
        </w:rPr>
        <w:t xml:space="preserve"> </w:t>
      </w:r>
      <w:r w:rsidR="0086150B">
        <w:rPr>
          <w:color w:val="002060"/>
          <w:sz w:val="28"/>
          <w:szCs w:val="28"/>
        </w:rPr>
        <w:t xml:space="preserve">на </w:t>
      </w:r>
      <w:r w:rsidR="00A16876">
        <w:rPr>
          <w:color w:val="002060"/>
          <w:sz w:val="28"/>
          <w:szCs w:val="28"/>
        </w:rPr>
        <w:t xml:space="preserve">адрес электронной почты </w:t>
      </w:r>
      <w:hyperlink r:id="rId13" w:history="1">
        <w:r w:rsidR="00D5014F" w:rsidRPr="00EA34ED">
          <w:rPr>
            <w:rStyle w:val="afb"/>
            <w:sz w:val="28"/>
            <w:szCs w:val="28"/>
          </w:rPr>
          <w:t>conf.ivsu2024@mail.ru</w:t>
        </w:r>
      </w:hyperlink>
    </w:p>
    <w:p w14:paraId="0CCC0CE6" w14:textId="77777777" w:rsidR="00980BE6" w:rsidRPr="0086150B" w:rsidRDefault="00980BE6" w:rsidP="00980BE6">
      <w:pPr>
        <w:spacing w:after="120"/>
        <w:ind w:left="227" w:right="-57" w:firstLine="493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80BE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Фор</w:t>
      </w:r>
      <w:r w:rsidR="00F95F37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мы</w:t>
      </w:r>
      <w:r w:rsidRPr="00980BE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участия в конференции</w:t>
      </w:r>
    </w:p>
    <w:p w14:paraId="0B178F80" w14:textId="77777777" w:rsidR="00980BE6" w:rsidRPr="0086150B" w:rsidRDefault="00980BE6" w:rsidP="00980BE6">
      <w:pPr>
        <w:spacing w:after="120"/>
        <w:ind w:left="227" w:right="-57"/>
        <w:jc w:val="both"/>
        <w:rPr>
          <w:rFonts w:ascii="Times New Roman" w:hAnsi="Times New Roman"/>
          <w:color w:val="002060"/>
          <w:sz w:val="28"/>
          <w:szCs w:val="28"/>
        </w:rPr>
      </w:pPr>
      <w:r w:rsidRPr="00980BE6">
        <w:rPr>
          <w:rFonts w:ascii="Times New Roman" w:hAnsi="Times New Roman"/>
          <w:color w:val="002060"/>
          <w:sz w:val="28"/>
          <w:szCs w:val="28"/>
        </w:rPr>
        <w:t>1. Очное участие в кач</w:t>
      </w:r>
      <w:r w:rsidR="0086150B">
        <w:rPr>
          <w:rFonts w:ascii="Times New Roman" w:hAnsi="Times New Roman"/>
          <w:color w:val="002060"/>
          <w:sz w:val="28"/>
          <w:szCs w:val="28"/>
        </w:rPr>
        <w:t>естве докладчика или слушателя</w:t>
      </w:r>
      <w:r w:rsidR="00A16876">
        <w:rPr>
          <w:rFonts w:ascii="Times New Roman" w:hAnsi="Times New Roman"/>
          <w:color w:val="002060"/>
          <w:sz w:val="28"/>
          <w:szCs w:val="28"/>
        </w:rPr>
        <w:t>.</w:t>
      </w:r>
      <w:r w:rsidR="0086150B" w:rsidRPr="0086150B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21E8E0F7" w14:textId="77777777" w:rsidR="00980BE6" w:rsidRPr="00980BE6" w:rsidRDefault="00980BE6" w:rsidP="00980BE6">
      <w:pPr>
        <w:spacing w:after="120"/>
        <w:ind w:left="227" w:right="-57"/>
        <w:jc w:val="both"/>
        <w:rPr>
          <w:rFonts w:ascii="Times New Roman" w:hAnsi="Times New Roman"/>
          <w:color w:val="002060"/>
          <w:sz w:val="28"/>
          <w:szCs w:val="28"/>
        </w:rPr>
      </w:pPr>
      <w:r w:rsidRPr="00980BE6">
        <w:rPr>
          <w:rFonts w:ascii="Times New Roman" w:hAnsi="Times New Roman"/>
          <w:color w:val="002060"/>
          <w:sz w:val="28"/>
          <w:szCs w:val="28"/>
        </w:rPr>
        <w:t xml:space="preserve">2. Участие в онлайн-формате в качестве докладчика или слушателя без приезда </w:t>
      </w:r>
      <w:r w:rsidR="00A16876">
        <w:rPr>
          <w:rFonts w:ascii="Times New Roman" w:hAnsi="Times New Roman"/>
          <w:color w:val="002060"/>
          <w:sz w:val="28"/>
          <w:szCs w:val="28"/>
        </w:rPr>
        <w:t>на</w:t>
      </w:r>
      <w:r>
        <w:rPr>
          <w:rFonts w:ascii="Times New Roman" w:hAnsi="Times New Roman"/>
          <w:color w:val="002060"/>
          <w:sz w:val="28"/>
          <w:szCs w:val="28"/>
        </w:rPr>
        <w:t xml:space="preserve"> место проведения конференции.</w:t>
      </w:r>
    </w:p>
    <w:p w14:paraId="7E0B37CC" w14:textId="77777777" w:rsidR="00980BE6" w:rsidRPr="00980BE6" w:rsidRDefault="00980BE6" w:rsidP="00980BE6">
      <w:pPr>
        <w:spacing w:after="120"/>
        <w:ind w:left="227" w:right="-57"/>
        <w:jc w:val="both"/>
        <w:rPr>
          <w:rFonts w:ascii="Times New Roman" w:hAnsi="Times New Roman"/>
          <w:color w:val="002060"/>
          <w:sz w:val="28"/>
          <w:szCs w:val="28"/>
        </w:rPr>
      </w:pPr>
      <w:r w:rsidRPr="00980BE6">
        <w:rPr>
          <w:rFonts w:ascii="Times New Roman" w:hAnsi="Times New Roman"/>
          <w:color w:val="002060"/>
          <w:sz w:val="28"/>
          <w:szCs w:val="28"/>
        </w:rPr>
        <w:t>3. Только публикация материалов в электронном сборнике</w:t>
      </w:r>
      <w:r w:rsidR="00063DF8">
        <w:rPr>
          <w:rFonts w:ascii="Times New Roman" w:hAnsi="Times New Roman"/>
          <w:color w:val="002060"/>
          <w:sz w:val="28"/>
          <w:szCs w:val="28"/>
        </w:rPr>
        <w:t>.</w:t>
      </w:r>
    </w:p>
    <w:p w14:paraId="37DCD500" w14:textId="77777777" w:rsidR="00980BE6" w:rsidRPr="0086150B" w:rsidRDefault="00980BE6" w:rsidP="0086150B">
      <w:pPr>
        <w:spacing w:after="120"/>
        <w:ind w:left="227" w:right="-57" w:firstLine="493"/>
        <w:jc w:val="both"/>
        <w:rPr>
          <w:rFonts w:ascii="Times New Roman" w:hAnsi="Times New Roman"/>
          <w:color w:val="002060"/>
          <w:sz w:val="28"/>
          <w:szCs w:val="28"/>
        </w:rPr>
      </w:pPr>
      <w:r w:rsidRPr="00980BE6">
        <w:rPr>
          <w:rFonts w:ascii="Times New Roman" w:hAnsi="Times New Roman"/>
          <w:color w:val="002060"/>
          <w:sz w:val="28"/>
          <w:szCs w:val="28"/>
        </w:rPr>
        <w:t>В случае очного участия проезд, проживание и питание участников конференции производится за счёт командирующей стороны. Оргкомитет окажет содействие в р</w:t>
      </w:r>
      <w:r w:rsidR="00A16876">
        <w:rPr>
          <w:rFonts w:ascii="Times New Roman" w:hAnsi="Times New Roman"/>
          <w:color w:val="002060"/>
          <w:sz w:val="28"/>
          <w:szCs w:val="28"/>
        </w:rPr>
        <w:t>азмещении участников в гостиницах</w:t>
      </w:r>
      <w:r w:rsidRPr="00980BE6">
        <w:rPr>
          <w:rFonts w:ascii="Times New Roman" w:hAnsi="Times New Roman"/>
          <w:color w:val="002060"/>
          <w:sz w:val="28"/>
          <w:szCs w:val="28"/>
        </w:rPr>
        <w:t xml:space="preserve"> города.</w:t>
      </w:r>
    </w:p>
    <w:p w14:paraId="2DE43FB6" w14:textId="77777777" w:rsidR="00980BE6" w:rsidRPr="0086150B" w:rsidRDefault="00980BE6" w:rsidP="0086150B">
      <w:pPr>
        <w:spacing w:after="120"/>
        <w:ind w:left="227" w:right="-57" w:firstLine="493"/>
        <w:jc w:val="both"/>
        <w:rPr>
          <w:rFonts w:ascii="Times New Roman" w:hAnsi="Times New Roman"/>
          <w:color w:val="002060"/>
          <w:sz w:val="28"/>
          <w:szCs w:val="28"/>
        </w:rPr>
      </w:pPr>
      <w:r w:rsidRPr="00980BE6">
        <w:rPr>
          <w:rFonts w:ascii="Times New Roman" w:hAnsi="Times New Roman"/>
          <w:color w:val="002060"/>
          <w:sz w:val="28"/>
          <w:szCs w:val="28"/>
        </w:rPr>
        <w:t>Предусмотрена экскурсионная программа и ряд культурных мероприятий.</w:t>
      </w:r>
    </w:p>
    <w:p w14:paraId="286CF35F" w14:textId="77777777" w:rsidR="00980BE6" w:rsidRPr="0086150B" w:rsidRDefault="00980BE6" w:rsidP="0086150B">
      <w:pPr>
        <w:spacing w:after="120"/>
        <w:ind w:left="227" w:right="-57" w:firstLine="493"/>
        <w:jc w:val="both"/>
        <w:rPr>
          <w:rFonts w:ascii="Times New Roman" w:hAnsi="Times New Roman"/>
          <w:color w:val="002060"/>
          <w:sz w:val="28"/>
          <w:szCs w:val="28"/>
        </w:rPr>
      </w:pPr>
      <w:r w:rsidRPr="00980BE6">
        <w:rPr>
          <w:rFonts w:ascii="Times New Roman" w:hAnsi="Times New Roman"/>
          <w:color w:val="002060"/>
          <w:sz w:val="28"/>
          <w:szCs w:val="28"/>
        </w:rPr>
        <w:t xml:space="preserve">Участие в конференции и публикация материалов в сборнике конференции бесплатные. По итогам конференции будет издан электронный сборник научных трудов. Сборник будет размещен в научной электронной библиотеке </w:t>
      </w:r>
      <w:r w:rsidRPr="00446772">
        <w:rPr>
          <w:rFonts w:ascii="Times New Roman" w:hAnsi="Times New Roman"/>
          <w:b/>
          <w:color w:val="002060"/>
          <w:sz w:val="28"/>
          <w:szCs w:val="28"/>
        </w:rPr>
        <w:t>e-</w:t>
      </w:r>
      <w:proofErr w:type="spellStart"/>
      <w:r w:rsidRPr="00446772">
        <w:rPr>
          <w:rFonts w:ascii="Times New Roman" w:hAnsi="Times New Roman"/>
          <w:b/>
          <w:color w:val="002060"/>
          <w:sz w:val="28"/>
          <w:szCs w:val="28"/>
        </w:rPr>
        <w:t>library</w:t>
      </w:r>
      <w:proofErr w:type="spellEnd"/>
      <w:r w:rsidRPr="00980BE6">
        <w:rPr>
          <w:rFonts w:ascii="Times New Roman" w:hAnsi="Times New Roman"/>
          <w:color w:val="002060"/>
          <w:sz w:val="28"/>
          <w:szCs w:val="28"/>
        </w:rPr>
        <w:t xml:space="preserve"> и включен в Российский индекс научного цитирования (</w:t>
      </w:r>
      <w:r w:rsidRPr="00F95F37">
        <w:rPr>
          <w:rFonts w:ascii="Times New Roman" w:hAnsi="Times New Roman"/>
          <w:b/>
          <w:color w:val="002060"/>
          <w:sz w:val="28"/>
          <w:szCs w:val="28"/>
        </w:rPr>
        <w:t>РИНЦ</w:t>
      </w:r>
      <w:r w:rsidRPr="00980BE6">
        <w:rPr>
          <w:rFonts w:ascii="Times New Roman" w:hAnsi="Times New Roman"/>
          <w:color w:val="002060"/>
          <w:sz w:val="28"/>
          <w:szCs w:val="28"/>
        </w:rPr>
        <w:t>).</w:t>
      </w:r>
    </w:p>
    <w:p w14:paraId="76C15D93" w14:textId="77777777" w:rsidR="00980BE6" w:rsidRPr="00980BE6" w:rsidRDefault="00980BE6" w:rsidP="0086150B">
      <w:pPr>
        <w:spacing w:after="120"/>
        <w:ind w:left="227" w:right="-57" w:firstLine="493"/>
        <w:jc w:val="both"/>
        <w:rPr>
          <w:rFonts w:ascii="Times New Roman" w:hAnsi="Times New Roman"/>
          <w:color w:val="002060"/>
          <w:sz w:val="28"/>
          <w:szCs w:val="28"/>
        </w:rPr>
      </w:pPr>
      <w:r w:rsidRPr="00980BE6">
        <w:rPr>
          <w:rFonts w:ascii="Times New Roman" w:hAnsi="Times New Roman"/>
          <w:color w:val="002060"/>
          <w:sz w:val="28"/>
          <w:szCs w:val="28"/>
        </w:rPr>
        <w:t>Объем статей – от четырех до семи страниц в формате А5.</w:t>
      </w:r>
    </w:p>
    <w:p w14:paraId="732FB6FA" w14:textId="77777777" w:rsidR="00980BE6" w:rsidRDefault="00980BE6" w:rsidP="0086150B">
      <w:pPr>
        <w:spacing w:after="120"/>
        <w:ind w:right="-57" w:firstLine="720"/>
        <w:jc w:val="both"/>
        <w:rPr>
          <w:rFonts w:ascii="Times New Roman" w:hAnsi="Times New Roman"/>
          <w:color w:val="002060"/>
          <w:sz w:val="28"/>
          <w:szCs w:val="28"/>
        </w:rPr>
      </w:pPr>
      <w:r w:rsidRPr="00980BE6">
        <w:rPr>
          <w:rFonts w:ascii="Times New Roman" w:hAnsi="Times New Roman"/>
          <w:color w:val="002060"/>
          <w:sz w:val="28"/>
          <w:szCs w:val="28"/>
        </w:rPr>
        <w:t>Оргкомитет оставляет за собой право отбора представляемых материалов.</w:t>
      </w:r>
    </w:p>
    <w:p w14:paraId="6BF82EE9" w14:textId="77777777" w:rsidR="0086150B" w:rsidRPr="000F5DB5" w:rsidRDefault="00980BE6" w:rsidP="000F5DB5">
      <w:pPr>
        <w:spacing w:after="120"/>
        <w:ind w:left="227" w:right="-57" w:firstLine="493"/>
        <w:jc w:val="both"/>
        <w:rPr>
          <w:rFonts w:ascii="Times New Roman" w:hAnsi="Times New Roman"/>
          <w:color w:val="002060"/>
          <w:sz w:val="28"/>
          <w:szCs w:val="28"/>
        </w:rPr>
      </w:pPr>
      <w:r w:rsidRPr="00980BE6">
        <w:rPr>
          <w:rFonts w:ascii="Times New Roman" w:hAnsi="Times New Roman"/>
          <w:color w:val="002060"/>
          <w:sz w:val="28"/>
          <w:szCs w:val="28"/>
        </w:rPr>
        <w:t>Оргкомитет будет благодарен за распространение этого письма заинтересованным лицам.</w:t>
      </w:r>
    </w:p>
    <w:p w14:paraId="2B2C8B0B" w14:textId="77777777" w:rsidR="00B944F2" w:rsidRDefault="0086150B" w:rsidP="008E6D84">
      <w:pPr>
        <w:spacing w:after="120"/>
        <w:ind w:right="-57"/>
        <w:jc w:val="right"/>
        <w:rPr>
          <w:rFonts w:ascii="Times New Roman" w:hAnsi="Times New Roman"/>
          <w:b/>
          <w:color w:val="56298C" w:themeColor="accent1" w:themeShade="BF"/>
          <w:sz w:val="28"/>
          <w:szCs w:val="28"/>
        </w:rPr>
      </w:pPr>
      <w:r w:rsidRPr="0086150B">
        <w:rPr>
          <w:rFonts w:ascii="Times New Roman" w:hAnsi="Times New Roman"/>
          <w:b/>
          <w:color w:val="56298C" w:themeColor="accent1" w:themeShade="BF"/>
          <w:sz w:val="28"/>
          <w:szCs w:val="28"/>
        </w:rPr>
        <w:t>С уважением,</w:t>
      </w:r>
      <w:r w:rsidR="00136C29" w:rsidRPr="00665763">
        <w:rPr>
          <w:rFonts w:ascii="Times New Roman" w:hAnsi="Times New Roman"/>
          <w:b/>
          <w:color w:val="56298C" w:themeColor="accent1" w:themeShade="BF"/>
          <w:sz w:val="28"/>
          <w:szCs w:val="28"/>
        </w:rPr>
        <w:t xml:space="preserve"> </w:t>
      </w:r>
      <w:r w:rsidR="00980BE6" w:rsidRPr="0086150B">
        <w:rPr>
          <w:rFonts w:ascii="Times New Roman" w:hAnsi="Times New Roman"/>
          <w:b/>
          <w:color w:val="56298C" w:themeColor="accent1" w:themeShade="BF"/>
          <w:sz w:val="28"/>
          <w:szCs w:val="28"/>
        </w:rPr>
        <w:t>ОРГКОМИТЕТ КОНФЕРЕНЦИИ</w:t>
      </w:r>
    </w:p>
    <w:p w14:paraId="66DEFC23" w14:textId="77777777" w:rsidR="00A16876" w:rsidRDefault="00A16876" w:rsidP="00980BE6">
      <w:pPr>
        <w:spacing w:after="120"/>
        <w:ind w:left="227" w:right="-57"/>
        <w:jc w:val="both"/>
        <w:rPr>
          <w:rFonts w:ascii="Times New Roman" w:hAnsi="Times New Roman"/>
          <w:b/>
          <w:color w:val="56298C" w:themeColor="accent1" w:themeShade="BF"/>
          <w:sz w:val="28"/>
          <w:szCs w:val="28"/>
        </w:rPr>
      </w:pPr>
    </w:p>
    <w:p w14:paraId="137BAE13" w14:textId="77777777" w:rsidR="00A16876" w:rsidRDefault="00A16876" w:rsidP="00980BE6">
      <w:pPr>
        <w:spacing w:after="120"/>
        <w:ind w:left="227" w:right="-57"/>
        <w:jc w:val="both"/>
        <w:rPr>
          <w:rFonts w:ascii="Times New Roman" w:hAnsi="Times New Roman"/>
          <w:b/>
          <w:color w:val="56298C" w:themeColor="accent1" w:themeShade="BF"/>
          <w:sz w:val="28"/>
          <w:szCs w:val="28"/>
        </w:rPr>
      </w:pPr>
    </w:p>
    <w:p w14:paraId="0AD1BCD6" w14:textId="77777777" w:rsidR="00A16876" w:rsidRDefault="00A16876" w:rsidP="00980BE6">
      <w:pPr>
        <w:spacing w:after="120"/>
        <w:ind w:left="227" w:right="-57"/>
        <w:jc w:val="both"/>
        <w:rPr>
          <w:rFonts w:ascii="Times New Roman" w:hAnsi="Times New Roman"/>
          <w:b/>
          <w:color w:val="56298C" w:themeColor="accent1" w:themeShade="BF"/>
          <w:sz w:val="28"/>
          <w:szCs w:val="28"/>
        </w:rPr>
      </w:pPr>
    </w:p>
    <w:p w14:paraId="2B461E7B" w14:textId="77777777" w:rsidR="00A16876" w:rsidRDefault="00A16876" w:rsidP="00980BE6">
      <w:pPr>
        <w:spacing w:after="120"/>
        <w:ind w:left="227" w:right="-57"/>
        <w:jc w:val="both"/>
        <w:rPr>
          <w:rFonts w:ascii="Times New Roman" w:hAnsi="Times New Roman"/>
          <w:b/>
          <w:color w:val="56298C" w:themeColor="accent1" w:themeShade="BF"/>
          <w:sz w:val="28"/>
          <w:szCs w:val="28"/>
        </w:rPr>
      </w:pPr>
    </w:p>
    <w:p w14:paraId="3C0C2C20" w14:textId="77777777" w:rsidR="000520B8" w:rsidRDefault="000520B8" w:rsidP="00791165">
      <w:pPr>
        <w:spacing w:after="120"/>
        <w:ind w:right="-57"/>
        <w:jc w:val="both"/>
        <w:rPr>
          <w:rFonts w:ascii="Times New Roman" w:hAnsi="Times New Roman"/>
          <w:b/>
          <w:color w:val="56298C" w:themeColor="accent1" w:themeShade="BF"/>
          <w:sz w:val="28"/>
          <w:szCs w:val="28"/>
        </w:rPr>
      </w:pPr>
    </w:p>
    <w:p w14:paraId="3A05A07E" w14:textId="77777777" w:rsidR="006C630F" w:rsidRDefault="006C630F" w:rsidP="00A16876">
      <w:pPr>
        <w:pStyle w:val="TableParagraph"/>
        <w:ind w:left="25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04EAC596" w14:textId="77777777" w:rsidR="006C630F" w:rsidRDefault="006C630F" w:rsidP="00A16876">
      <w:pPr>
        <w:pStyle w:val="TableParagraph"/>
        <w:ind w:left="25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6055BAEF" w14:textId="77777777" w:rsidR="006C630F" w:rsidRDefault="006C630F" w:rsidP="00A16876">
      <w:pPr>
        <w:pStyle w:val="TableParagraph"/>
        <w:ind w:left="25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59BBD954" w14:textId="77777777" w:rsidR="008D036B" w:rsidRDefault="008D036B" w:rsidP="00A16876">
      <w:pPr>
        <w:pStyle w:val="TableParagraph"/>
        <w:ind w:left="25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441ACC32" w14:textId="77777777" w:rsidR="008D036B" w:rsidRDefault="008D036B" w:rsidP="00A16876">
      <w:pPr>
        <w:pStyle w:val="TableParagraph"/>
        <w:ind w:left="25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6E38043D" w14:textId="77777777" w:rsidR="008D036B" w:rsidRDefault="008D036B" w:rsidP="00A16876">
      <w:pPr>
        <w:pStyle w:val="TableParagraph"/>
        <w:ind w:left="25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53F13D1D" w14:textId="531881CA" w:rsidR="00A16876" w:rsidRPr="00FF138B" w:rsidRDefault="00FB1401" w:rsidP="00A16876">
      <w:pPr>
        <w:pStyle w:val="TableParagraph"/>
        <w:ind w:left="25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Приложение  1</w:t>
      </w:r>
      <w:proofErr w:type="gramEnd"/>
    </w:p>
    <w:p w14:paraId="68C256A7" w14:textId="77777777" w:rsidR="00A16876" w:rsidRDefault="00A16876" w:rsidP="00A16876">
      <w:pPr>
        <w:pStyle w:val="TableParagraph"/>
        <w:ind w:left="25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02832BB3" w14:textId="77777777" w:rsidR="00A16876" w:rsidRDefault="00A16876" w:rsidP="00A16876">
      <w:pPr>
        <w:pStyle w:val="TableParagraph"/>
        <w:ind w:left="25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7D301C22" w14:textId="77777777" w:rsidR="00A16876" w:rsidRPr="00FB1401" w:rsidRDefault="00A16876" w:rsidP="00A16876">
      <w:pPr>
        <w:pStyle w:val="TableParagraph"/>
        <w:ind w:lef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01">
        <w:rPr>
          <w:rFonts w:ascii="Times New Roman" w:hAnsi="Times New Roman" w:cs="Times New Roman"/>
          <w:b/>
          <w:color w:val="333333"/>
          <w:sz w:val="28"/>
          <w:szCs w:val="28"/>
        </w:rPr>
        <w:t>Согласие на обработку персональных данных</w:t>
      </w:r>
    </w:p>
    <w:p w14:paraId="39B447B4" w14:textId="77777777" w:rsidR="00A16876" w:rsidRDefault="00A16876" w:rsidP="00A16876">
      <w:pPr>
        <w:pStyle w:val="TableParagraph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542F9ED4" w14:textId="77777777" w:rsidR="00A16876" w:rsidRPr="006A4FF7" w:rsidRDefault="00A16876" w:rsidP="00A16876">
      <w:pPr>
        <w:pStyle w:val="TableParagraph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41ED0E12" w14:textId="77777777" w:rsidR="00A16876" w:rsidRPr="006A4FF7" w:rsidRDefault="00A16876" w:rsidP="00FB1401">
      <w:pPr>
        <w:pStyle w:val="TableParagraph"/>
        <w:tabs>
          <w:tab w:val="left" w:pos="7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4FF7">
        <w:rPr>
          <w:rFonts w:ascii="Times New Roman" w:hAnsi="Times New Roman" w:cs="Times New Roman"/>
          <w:color w:val="333333"/>
          <w:sz w:val="24"/>
          <w:szCs w:val="24"/>
        </w:rPr>
        <w:t>Я,_</w:t>
      </w:r>
      <w:proofErr w:type="gramEnd"/>
      <w:r w:rsidRPr="006A4FF7">
        <w:rPr>
          <w:rFonts w:ascii="Times New Roman" w:hAnsi="Times New Roman" w:cs="Times New Roman"/>
          <w:color w:val="333333"/>
          <w:sz w:val="24"/>
          <w:szCs w:val="24"/>
        </w:rPr>
        <w:t>_____________________________________ ,</w:t>
      </w:r>
    </w:p>
    <w:p w14:paraId="3E41A753" w14:textId="77777777" w:rsidR="00A16876" w:rsidRPr="006A4FF7" w:rsidRDefault="00A16876" w:rsidP="00FB1401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4FF7">
        <w:rPr>
          <w:rFonts w:ascii="Times New Roman" w:hAnsi="Times New Roman" w:cs="Times New Roman"/>
          <w:color w:val="333333"/>
          <w:sz w:val="24"/>
          <w:szCs w:val="24"/>
        </w:rPr>
        <w:t>(фамилия, имя, отчество)</w:t>
      </w:r>
    </w:p>
    <w:p w14:paraId="77BCEC5F" w14:textId="77777777" w:rsidR="00A16876" w:rsidRPr="006A4FF7" w:rsidRDefault="00A16876" w:rsidP="00FB1401">
      <w:pPr>
        <w:pStyle w:val="Table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4F4D2" w14:textId="77777777" w:rsidR="00A16876" w:rsidRPr="001C603D" w:rsidRDefault="00A16876" w:rsidP="00FB1401">
      <w:pPr>
        <w:pStyle w:val="Table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603D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от 27.07.2006 № 152-ФЗ «О персональных данных» настоящим даю согласие ФГБОУ ВО </w:t>
      </w:r>
      <w:proofErr w:type="spellStart"/>
      <w:r w:rsidRPr="001C603D">
        <w:rPr>
          <w:rFonts w:ascii="Times New Roman" w:hAnsi="Times New Roman" w:cs="Times New Roman"/>
          <w:color w:val="333333"/>
          <w:sz w:val="24"/>
          <w:szCs w:val="24"/>
        </w:rPr>
        <w:t>ИвГУ</w:t>
      </w:r>
      <w:proofErr w:type="spellEnd"/>
      <w:r w:rsidRPr="001C603D">
        <w:rPr>
          <w:rFonts w:ascii="Times New Roman" w:hAnsi="Times New Roman" w:cs="Times New Roman"/>
          <w:color w:val="333333"/>
          <w:sz w:val="24"/>
          <w:szCs w:val="24"/>
        </w:rPr>
        <w:t xml:space="preserve">, как оператору, на обработку моих персональных данных. </w:t>
      </w:r>
    </w:p>
    <w:p w14:paraId="0FF0DCF5" w14:textId="51A7767A" w:rsidR="00A16876" w:rsidRPr="001C603D" w:rsidRDefault="00A16876" w:rsidP="00FB1401">
      <w:pPr>
        <w:pStyle w:val="afa"/>
        <w:spacing w:before="0" w:beforeAutospacing="0" w:after="0" w:afterAutospacing="0" w:line="360" w:lineRule="auto"/>
        <w:ind w:left="0" w:right="0" w:firstLine="708"/>
        <w:jc w:val="both"/>
      </w:pPr>
      <w:r w:rsidRPr="001C603D">
        <w:rPr>
          <w:color w:val="333333"/>
        </w:rPr>
        <w:t xml:space="preserve">Согласие дается на обработку данных в целях проведения Международной научно-практической конференции </w:t>
      </w:r>
      <w:r w:rsidRPr="001C603D">
        <w:rPr>
          <w:bCs/>
        </w:rPr>
        <w:t>«</w:t>
      </w:r>
      <w:r w:rsidRPr="001C603D">
        <w:t>Русский язык и культура в международном образовательном пространстве»</w:t>
      </w:r>
      <w:r w:rsidRPr="001C603D">
        <w:rPr>
          <w:color w:val="333333"/>
        </w:rPr>
        <w:t xml:space="preserve">. Согласие распространяется на следующие персональные данные: фамилия, имя и отчество, год, месяц, дата рождения, наименование образовательной организации, а также любая иная информация, относящаяся к личности субъекта персональных данных, доступная, либо известная в любой конкретный момент времени ФГБОУ ВО </w:t>
      </w:r>
      <w:proofErr w:type="spellStart"/>
      <w:r w:rsidRPr="001C603D">
        <w:rPr>
          <w:color w:val="333333"/>
        </w:rPr>
        <w:t>ИвГУ</w:t>
      </w:r>
      <w:proofErr w:type="spellEnd"/>
      <w:r w:rsidRPr="001C603D">
        <w:rPr>
          <w:color w:val="333333"/>
        </w:rPr>
        <w:t>.</w:t>
      </w:r>
    </w:p>
    <w:p w14:paraId="26594D1E" w14:textId="77777777" w:rsidR="00A16876" w:rsidRPr="001C603D" w:rsidRDefault="00A16876" w:rsidP="00FB1401">
      <w:pPr>
        <w:pStyle w:val="TableParagraph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03D">
        <w:rPr>
          <w:rFonts w:ascii="Times New Roman" w:hAnsi="Times New Roman" w:cs="Times New Roman"/>
          <w:color w:val="333333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14:paraId="4AF02E85" w14:textId="77777777" w:rsidR="00A16876" w:rsidRPr="001C603D" w:rsidRDefault="00A16876" w:rsidP="00FB1401">
      <w:pPr>
        <w:pStyle w:val="Table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3D">
        <w:rPr>
          <w:rFonts w:ascii="Times New Roman" w:hAnsi="Times New Roman" w:cs="Times New Roman"/>
          <w:color w:val="333333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14:paraId="7B358E1D" w14:textId="77777777" w:rsidR="00A16876" w:rsidRPr="001C603D" w:rsidRDefault="00A16876" w:rsidP="00FB1401">
      <w:pPr>
        <w:pStyle w:val="TableParagraph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03D">
        <w:rPr>
          <w:rFonts w:ascii="Times New Roman" w:hAnsi="Times New Roman" w:cs="Times New Roman"/>
          <w:color w:val="333333"/>
          <w:sz w:val="24"/>
          <w:szCs w:val="24"/>
        </w:rPr>
        <w:t>Сроки хранения персональных данных оператором, определенны российским законодательством.</w:t>
      </w:r>
    </w:p>
    <w:p w14:paraId="5099DAA8" w14:textId="77777777" w:rsidR="00A16876" w:rsidRPr="001C603D" w:rsidRDefault="00A16876" w:rsidP="00FB1401">
      <w:pPr>
        <w:pStyle w:val="TableParagraph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03D">
        <w:rPr>
          <w:rFonts w:ascii="Times New Roman" w:hAnsi="Times New Roman" w:cs="Times New Roman"/>
          <w:color w:val="333333"/>
          <w:sz w:val="24"/>
          <w:szCs w:val="24"/>
        </w:rPr>
        <w:t xml:space="preserve">Также я даю согласие на получение информации о предстоящих научных и образовательных мероприятиях, планируемых в ФГБОУ ВО </w:t>
      </w:r>
      <w:proofErr w:type="spellStart"/>
      <w:r w:rsidRPr="001C603D">
        <w:rPr>
          <w:rFonts w:ascii="Times New Roman" w:hAnsi="Times New Roman" w:cs="Times New Roman"/>
          <w:color w:val="333333"/>
          <w:sz w:val="24"/>
          <w:szCs w:val="24"/>
        </w:rPr>
        <w:t>ИвГУ</w:t>
      </w:r>
      <w:proofErr w:type="spellEnd"/>
      <w:r w:rsidRPr="001C60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39663D11" w14:textId="77777777" w:rsidR="00A16876" w:rsidRPr="001C603D" w:rsidRDefault="00A16876" w:rsidP="00FB1401">
      <w:pPr>
        <w:pStyle w:val="Table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18D72" w14:textId="77777777" w:rsidR="00A16876" w:rsidRPr="001C603D" w:rsidRDefault="00A16876" w:rsidP="00FB1401">
      <w:pPr>
        <w:pStyle w:val="TableParagraph"/>
        <w:tabs>
          <w:tab w:val="left" w:pos="904"/>
          <w:tab w:val="left" w:pos="2154"/>
          <w:tab w:val="left" w:pos="2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3D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1C603D">
        <w:rPr>
          <w:rFonts w:ascii="Times New Roman" w:hAnsi="Times New Roman" w:cs="Times New Roman"/>
          <w:color w:val="333333"/>
          <w:sz w:val="24"/>
          <w:szCs w:val="24"/>
          <w:u w:val="single" w:color="323232"/>
        </w:rPr>
        <w:t>__</w:t>
      </w:r>
      <w:r>
        <w:rPr>
          <w:rFonts w:ascii="Times New Roman" w:hAnsi="Times New Roman" w:cs="Times New Roman"/>
          <w:color w:val="333333"/>
          <w:sz w:val="24"/>
          <w:szCs w:val="24"/>
          <w:u w:val="single" w:color="323232"/>
        </w:rPr>
        <w:t xml:space="preserve">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u w:val="single" w:color="323232"/>
        </w:rPr>
        <w:t xml:space="preserve">  </w:t>
      </w:r>
      <w:r w:rsidRPr="001C603D">
        <w:rPr>
          <w:rFonts w:ascii="Times New Roman" w:hAnsi="Times New Roman" w:cs="Times New Roman"/>
          <w:color w:val="333333"/>
          <w:sz w:val="24"/>
          <w:szCs w:val="24"/>
        </w:rPr>
        <w:t>»</w:t>
      </w:r>
      <w:proofErr w:type="gramEnd"/>
      <w:r w:rsidRPr="001C603D">
        <w:rPr>
          <w:rFonts w:ascii="Times New Roman" w:hAnsi="Times New Roman" w:cs="Times New Roman"/>
          <w:color w:val="333333"/>
          <w:sz w:val="24"/>
          <w:szCs w:val="24"/>
          <w:u w:val="single" w:color="323232"/>
        </w:rPr>
        <w:t>_______</w:t>
      </w:r>
      <w:r>
        <w:rPr>
          <w:rFonts w:ascii="Times New Roman" w:hAnsi="Times New Roman" w:cs="Times New Roman"/>
          <w:color w:val="333333"/>
          <w:sz w:val="24"/>
          <w:szCs w:val="24"/>
          <w:u w:val="single" w:color="323232"/>
        </w:rPr>
        <w:t xml:space="preserve">        </w:t>
      </w:r>
      <w:r w:rsidRPr="001C603D">
        <w:rPr>
          <w:rFonts w:ascii="Times New Roman" w:hAnsi="Times New Roman" w:cs="Times New Roman"/>
          <w:color w:val="333333"/>
          <w:sz w:val="24"/>
          <w:szCs w:val="24"/>
        </w:rPr>
        <w:t>20___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1C603D">
        <w:rPr>
          <w:rFonts w:ascii="Times New Roman" w:hAnsi="Times New Roman" w:cs="Times New Roman"/>
          <w:color w:val="333333"/>
          <w:sz w:val="24"/>
          <w:szCs w:val="24"/>
        </w:rPr>
        <w:t>года</w:t>
      </w:r>
    </w:p>
    <w:p w14:paraId="47DC00D7" w14:textId="77777777" w:rsidR="00A16876" w:rsidRPr="001C603D" w:rsidRDefault="00A16876" w:rsidP="00FB1401">
      <w:pPr>
        <w:pStyle w:val="Table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91B4F" w14:textId="77777777" w:rsidR="00A16876" w:rsidRPr="001C603D" w:rsidRDefault="00A16876" w:rsidP="00FB1401">
      <w:pPr>
        <w:pStyle w:val="TableParagraph"/>
        <w:spacing w:line="360" w:lineRule="auto"/>
        <w:jc w:val="both"/>
        <w:rPr>
          <w:rFonts w:ascii="Tahoma"/>
          <w:b/>
          <w:sz w:val="24"/>
          <w:szCs w:val="24"/>
        </w:rPr>
      </w:pPr>
    </w:p>
    <w:p w14:paraId="0439926D" w14:textId="77777777" w:rsidR="00A16876" w:rsidRPr="001C603D" w:rsidRDefault="00A16876" w:rsidP="00FB1401">
      <w:pPr>
        <w:pStyle w:val="afa"/>
        <w:spacing w:before="0" w:beforeAutospacing="0" w:after="0" w:afterAutospacing="0" w:line="360" w:lineRule="auto"/>
        <w:ind w:left="0" w:right="0"/>
        <w:jc w:val="both"/>
        <w:rPr>
          <w:color w:val="000000"/>
        </w:rPr>
      </w:pPr>
      <w:r w:rsidRPr="001C603D">
        <w:rPr>
          <w:color w:val="333333"/>
          <w:u w:val="single" w:color="323232"/>
        </w:rPr>
        <w:tab/>
      </w:r>
      <w:r w:rsidRPr="001C603D"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 xml:space="preserve">       </w:t>
      </w:r>
      <w:r w:rsidRPr="001C603D">
        <w:rPr>
          <w:color w:val="333333"/>
        </w:rPr>
        <w:t>/</w:t>
      </w:r>
      <w:r w:rsidRPr="001C603D">
        <w:rPr>
          <w:color w:val="333333"/>
          <w:u w:val="single" w:color="323232"/>
        </w:rPr>
        <w:t>_____________</w:t>
      </w:r>
      <w:r>
        <w:rPr>
          <w:color w:val="333333"/>
          <w:u w:val="single" w:color="323232"/>
        </w:rPr>
        <w:t xml:space="preserve">    </w:t>
      </w:r>
      <w:proofErr w:type="gramStart"/>
      <w:r>
        <w:rPr>
          <w:color w:val="333333"/>
          <w:u w:val="single" w:color="323232"/>
        </w:rPr>
        <w:t xml:space="preserve">   </w:t>
      </w:r>
      <w:r w:rsidRPr="001C603D">
        <w:rPr>
          <w:color w:val="333333"/>
        </w:rPr>
        <w:t>(</w:t>
      </w:r>
      <w:proofErr w:type="gramEnd"/>
      <w:r w:rsidRPr="001C603D">
        <w:rPr>
          <w:color w:val="333333"/>
        </w:rPr>
        <w:t xml:space="preserve">Фамилия </w:t>
      </w:r>
      <w:r w:rsidRPr="001C603D">
        <w:rPr>
          <w:color w:val="333333"/>
          <w:spacing w:val="-4"/>
        </w:rPr>
        <w:t xml:space="preserve">И.О.) </w:t>
      </w:r>
      <w:r w:rsidRPr="001C603D">
        <w:rPr>
          <w:color w:val="333333"/>
        </w:rPr>
        <w:t>(подпись)</w:t>
      </w:r>
    </w:p>
    <w:p w14:paraId="2FB30237" w14:textId="77777777" w:rsidR="00A16876" w:rsidRDefault="00A16876" w:rsidP="00FB1401">
      <w:pPr>
        <w:pStyle w:val="afa"/>
        <w:spacing w:before="0" w:beforeAutospacing="0" w:after="0" w:afterAutospacing="0" w:line="360" w:lineRule="auto"/>
        <w:ind w:left="0" w:right="0"/>
        <w:jc w:val="both"/>
        <w:rPr>
          <w:color w:val="000000"/>
          <w:sz w:val="27"/>
          <w:szCs w:val="27"/>
        </w:rPr>
      </w:pPr>
    </w:p>
    <w:p w14:paraId="0168CEAD" w14:textId="77777777" w:rsidR="00A16876" w:rsidRDefault="00A16876" w:rsidP="00FB1401">
      <w:pPr>
        <w:pStyle w:val="afa"/>
        <w:spacing w:before="0" w:beforeAutospacing="0" w:after="0" w:afterAutospacing="0" w:line="360" w:lineRule="auto"/>
        <w:ind w:left="0" w:right="0"/>
        <w:jc w:val="both"/>
        <w:rPr>
          <w:b/>
          <w:bCs/>
          <w:color w:val="000000"/>
          <w:sz w:val="27"/>
          <w:szCs w:val="27"/>
        </w:rPr>
      </w:pPr>
    </w:p>
    <w:p w14:paraId="2CCD7C65" w14:textId="77777777" w:rsidR="000520B8" w:rsidRDefault="000520B8" w:rsidP="00575642">
      <w:pPr>
        <w:pStyle w:val="afa"/>
        <w:ind w:left="0"/>
        <w:rPr>
          <w:b/>
          <w:bCs/>
          <w:color w:val="000000"/>
          <w:sz w:val="27"/>
          <w:szCs w:val="27"/>
        </w:rPr>
      </w:pPr>
    </w:p>
    <w:p w14:paraId="6229F559" w14:textId="77777777" w:rsidR="00575642" w:rsidRDefault="00575642" w:rsidP="00575642">
      <w:pPr>
        <w:pStyle w:val="afa"/>
        <w:ind w:left="0"/>
        <w:rPr>
          <w:b/>
          <w:bCs/>
          <w:color w:val="000000"/>
          <w:sz w:val="27"/>
          <w:szCs w:val="27"/>
        </w:rPr>
      </w:pPr>
    </w:p>
    <w:p w14:paraId="7EB647AF" w14:textId="77777777" w:rsidR="00FB1401" w:rsidRDefault="00FB1401" w:rsidP="00FB1401">
      <w:pPr>
        <w:pStyle w:val="afa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2</w:t>
      </w:r>
    </w:p>
    <w:p w14:paraId="31E8FFC2" w14:textId="77777777" w:rsidR="00FB1401" w:rsidRPr="00FB1401" w:rsidRDefault="00FB1401" w:rsidP="00FB1401">
      <w:pPr>
        <w:pStyle w:val="afa"/>
        <w:jc w:val="center"/>
        <w:rPr>
          <w:b/>
          <w:bCs/>
          <w:color w:val="000000"/>
          <w:sz w:val="28"/>
          <w:szCs w:val="28"/>
        </w:rPr>
      </w:pPr>
      <w:r w:rsidRPr="00FB1401">
        <w:rPr>
          <w:b/>
          <w:bCs/>
          <w:color w:val="000000"/>
          <w:sz w:val="28"/>
          <w:szCs w:val="28"/>
        </w:rPr>
        <w:t>Требования к оформлению текста статьи</w:t>
      </w:r>
    </w:p>
    <w:p w14:paraId="52A880A1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</w:t>
      </w:r>
      <w:r w:rsidRPr="00E047D3">
        <w:rPr>
          <w:rFonts w:ascii="Times New Roman" w:hAnsi="Times New Roman"/>
          <w:sz w:val="28"/>
          <w:szCs w:val="28"/>
        </w:rPr>
        <w:t xml:space="preserve">статьи представляется только в электронном виде. Файл должен быть представлен в текстовом редакторе </w:t>
      </w:r>
      <w:r w:rsidRPr="00E047D3">
        <w:rPr>
          <w:rFonts w:ascii="Times New Roman" w:hAnsi="Times New Roman"/>
          <w:sz w:val="28"/>
          <w:szCs w:val="28"/>
          <w:lang w:val="en-US"/>
        </w:rPr>
        <w:t>Microsoft</w:t>
      </w:r>
      <w:r w:rsidRPr="00E047D3">
        <w:rPr>
          <w:rFonts w:ascii="Times New Roman" w:hAnsi="Times New Roman"/>
          <w:sz w:val="28"/>
          <w:szCs w:val="28"/>
        </w:rPr>
        <w:t xml:space="preserve"> </w:t>
      </w:r>
      <w:r w:rsidRPr="00E047D3">
        <w:rPr>
          <w:rFonts w:ascii="Times New Roman" w:hAnsi="Times New Roman"/>
          <w:sz w:val="28"/>
          <w:szCs w:val="28"/>
          <w:lang w:val="en-US"/>
        </w:rPr>
        <w:t>Word</w:t>
      </w:r>
      <w:r w:rsidRPr="00E047D3">
        <w:rPr>
          <w:rFonts w:ascii="Times New Roman" w:hAnsi="Times New Roman"/>
          <w:sz w:val="28"/>
          <w:szCs w:val="28"/>
        </w:rPr>
        <w:t xml:space="preserve"> с расширением </w:t>
      </w:r>
      <w:r w:rsidRPr="00E047D3">
        <w:rPr>
          <w:rFonts w:ascii="Times New Roman" w:hAnsi="Times New Roman"/>
          <w:b/>
          <w:sz w:val="28"/>
          <w:szCs w:val="28"/>
          <w:lang w:val="en-US"/>
        </w:rPr>
        <w:t>rtf</w:t>
      </w:r>
      <w:r w:rsidRPr="00E047D3">
        <w:rPr>
          <w:rFonts w:ascii="Times New Roman" w:hAnsi="Times New Roman"/>
          <w:sz w:val="28"/>
          <w:szCs w:val="28"/>
        </w:rPr>
        <w:t xml:space="preserve">. </w:t>
      </w:r>
      <w:r w:rsidRPr="00E047D3">
        <w:rPr>
          <w:rFonts w:ascii="Times New Roman" w:eastAsia="TimesNewRoman" w:hAnsi="Times New Roman"/>
          <w:color w:val="000000"/>
          <w:sz w:val="28"/>
          <w:szCs w:val="28"/>
        </w:rPr>
        <w:t xml:space="preserve">В названии файла указывается фамилия первого автора и слово </w:t>
      </w:r>
      <w:r w:rsidRPr="00E047D3">
        <w:rPr>
          <w:rFonts w:ascii="Times New Roman" w:eastAsia="Times-Roman" w:hAnsi="Times New Roman"/>
          <w:color w:val="000000"/>
          <w:sz w:val="28"/>
          <w:szCs w:val="28"/>
        </w:rPr>
        <w:t>«</w:t>
      </w:r>
      <w:r w:rsidRPr="00E047D3">
        <w:rPr>
          <w:rFonts w:ascii="Times New Roman" w:eastAsia="TimesNewRoman" w:hAnsi="Times New Roman"/>
          <w:color w:val="000000"/>
          <w:sz w:val="28"/>
          <w:szCs w:val="28"/>
        </w:rPr>
        <w:t>Статья</w:t>
      </w:r>
      <w:r w:rsidRPr="00E047D3">
        <w:rPr>
          <w:rFonts w:ascii="Times New Roman" w:eastAsia="Times-Roman" w:hAnsi="Times New Roman"/>
          <w:color w:val="000000"/>
          <w:sz w:val="28"/>
          <w:szCs w:val="28"/>
        </w:rPr>
        <w:t xml:space="preserve">». </w:t>
      </w:r>
    </w:p>
    <w:p w14:paraId="255B8173" w14:textId="77777777" w:rsidR="00471FC4" w:rsidRDefault="00FB1401" w:rsidP="000520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eastAsia="TimesNewRoman" w:hAnsi="Times New Roman"/>
          <w:color w:val="000000"/>
          <w:sz w:val="28"/>
          <w:szCs w:val="28"/>
        </w:rPr>
        <w:t>Н</w:t>
      </w:r>
      <w:r w:rsidRPr="00E047D3">
        <w:rPr>
          <w:rFonts w:ascii="Times New Roman" w:eastAsia="Times-Roman" w:hAnsi="Times New Roman"/>
          <w:color w:val="000000"/>
          <w:sz w:val="28"/>
          <w:szCs w:val="28"/>
        </w:rPr>
        <w:t>априме</w:t>
      </w:r>
      <w:r w:rsidRPr="00E047D3">
        <w:rPr>
          <w:rFonts w:ascii="Times New Roman" w:eastAsia="TimesNewRoman" w:hAnsi="Times New Roman"/>
          <w:color w:val="000000"/>
          <w:sz w:val="28"/>
          <w:szCs w:val="28"/>
        </w:rPr>
        <w:t>р</w:t>
      </w:r>
      <w:r w:rsidRPr="00E047D3">
        <w:rPr>
          <w:rFonts w:ascii="Times New Roman" w:eastAsia="Times-Roman" w:hAnsi="Times New Roman"/>
          <w:color w:val="000000"/>
          <w:sz w:val="28"/>
          <w:szCs w:val="28"/>
        </w:rPr>
        <w:t xml:space="preserve">: </w:t>
      </w:r>
      <w:r w:rsidRPr="00E047D3">
        <w:rPr>
          <w:rFonts w:ascii="Times New Roman" w:eastAsia="TimesNewRoman" w:hAnsi="Times New Roman"/>
          <w:b/>
          <w:color w:val="000000"/>
          <w:sz w:val="28"/>
          <w:szCs w:val="28"/>
        </w:rPr>
        <w:t>Иванов Ф.И.</w:t>
      </w:r>
      <w:r>
        <w:rPr>
          <w:rFonts w:ascii="Times New Roman" w:eastAsia="Times-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Статья </w:t>
      </w:r>
    </w:p>
    <w:p w14:paraId="4281CDE7" w14:textId="77777777" w:rsidR="000520B8" w:rsidRDefault="000520B8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C4E872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Компьютерный набор статьи должен удовлетворять следующим требованиям: </w:t>
      </w:r>
    </w:p>
    <w:p w14:paraId="05160282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листа</w:t>
      </w:r>
      <w:r w:rsidRPr="00E047D3">
        <w:rPr>
          <w:rFonts w:ascii="Times New Roman" w:hAnsi="Times New Roman"/>
          <w:sz w:val="28"/>
          <w:szCs w:val="28"/>
        </w:rPr>
        <w:t xml:space="preserve"> — А 5; </w:t>
      </w:r>
    </w:p>
    <w:p w14:paraId="386AE555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поля — по 2 см со всех сторон; </w:t>
      </w:r>
    </w:p>
    <w:p w14:paraId="77ECB8E1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ориентация страницы — книжная; </w:t>
      </w:r>
    </w:p>
    <w:p w14:paraId="4F7D891F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шрифт — </w:t>
      </w:r>
      <w:r w:rsidRPr="00E047D3">
        <w:rPr>
          <w:rFonts w:ascii="Times New Roman" w:hAnsi="Times New Roman"/>
          <w:sz w:val="28"/>
          <w:szCs w:val="28"/>
          <w:lang w:val="en-US"/>
        </w:rPr>
        <w:t>Times</w:t>
      </w:r>
      <w:r w:rsidRPr="00E047D3">
        <w:rPr>
          <w:rFonts w:ascii="Times New Roman" w:hAnsi="Times New Roman"/>
          <w:sz w:val="28"/>
          <w:szCs w:val="28"/>
        </w:rPr>
        <w:t xml:space="preserve"> </w:t>
      </w:r>
      <w:r w:rsidRPr="00E047D3">
        <w:rPr>
          <w:rFonts w:ascii="Times New Roman" w:hAnsi="Times New Roman"/>
          <w:sz w:val="28"/>
          <w:szCs w:val="28"/>
          <w:lang w:val="en-US"/>
        </w:rPr>
        <w:t>New</w:t>
      </w:r>
      <w:r w:rsidRPr="00E047D3">
        <w:rPr>
          <w:rFonts w:ascii="Times New Roman" w:hAnsi="Times New Roman"/>
          <w:sz w:val="28"/>
          <w:szCs w:val="28"/>
        </w:rPr>
        <w:t xml:space="preserve"> </w:t>
      </w:r>
      <w:r w:rsidRPr="00E047D3">
        <w:rPr>
          <w:rFonts w:ascii="Times New Roman" w:hAnsi="Times New Roman"/>
          <w:sz w:val="28"/>
          <w:szCs w:val="28"/>
          <w:lang w:val="en-US"/>
        </w:rPr>
        <w:t>Roman</w:t>
      </w:r>
      <w:r w:rsidRPr="00E047D3">
        <w:rPr>
          <w:rFonts w:ascii="Times New Roman" w:hAnsi="Times New Roman"/>
          <w:sz w:val="28"/>
          <w:szCs w:val="28"/>
        </w:rPr>
        <w:t xml:space="preserve">; </w:t>
      </w:r>
    </w:p>
    <w:p w14:paraId="1E024DFE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>размер шрифта — 11 </w:t>
      </w:r>
      <w:proofErr w:type="spellStart"/>
      <w:r w:rsidRPr="00E047D3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E047D3">
        <w:rPr>
          <w:rFonts w:ascii="Times New Roman" w:hAnsi="Times New Roman"/>
          <w:sz w:val="28"/>
          <w:szCs w:val="28"/>
        </w:rPr>
        <w:t xml:space="preserve">; </w:t>
      </w:r>
    </w:p>
    <w:p w14:paraId="5976DA0B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>таблицы — 10 </w:t>
      </w:r>
      <w:proofErr w:type="spellStart"/>
      <w:r w:rsidRPr="00E047D3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E047D3">
        <w:rPr>
          <w:rFonts w:ascii="Times New Roman" w:hAnsi="Times New Roman"/>
          <w:sz w:val="28"/>
          <w:szCs w:val="28"/>
        </w:rPr>
        <w:t xml:space="preserve">; </w:t>
      </w:r>
    </w:p>
    <w:p w14:paraId="3F97D0DB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межстрочный интервал — 1; </w:t>
      </w:r>
    </w:p>
    <w:p w14:paraId="3E343AE0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выравнивание текста — по ширине; </w:t>
      </w:r>
    </w:p>
    <w:p w14:paraId="74C36AA1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отступ абзаца — 1 см, </w:t>
      </w:r>
    </w:p>
    <w:p w14:paraId="07DE98BB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расстановка переносов — автоматическая. </w:t>
      </w:r>
    </w:p>
    <w:p w14:paraId="0195E354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47D3">
        <w:rPr>
          <w:rFonts w:ascii="Times New Roman" w:hAnsi="Times New Roman"/>
          <w:b/>
          <w:sz w:val="28"/>
          <w:szCs w:val="28"/>
        </w:rPr>
        <w:t>Просим</w:t>
      </w:r>
      <w:r w:rsidRPr="00E047D3">
        <w:rPr>
          <w:rFonts w:ascii="Times New Roman" w:hAnsi="Times New Roman"/>
          <w:sz w:val="28"/>
          <w:szCs w:val="28"/>
        </w:rPr>
        <w:t xml:space="preserve"> </w:t>
      </w:r>
      <w:r w:rsidRPr="00E047D3">
        <w:rPr>
          <w:rFonts w:ascii="Times New Roman" w:hAnsi="Times New Roman"/>
          <w:b/>
          <w:sz w:val="28"/>
          <w:szCs w:val="28"/>
        </w:rPr>
        <w:t>не использовать автоматическую нумерацию</w:t>
      </w:r>
      <w:r w:rsidRPr="00E047D3">
        <w:rPr>
          <w:rFonts w:ascii="Times New Roman" w:hAnsi="Times New Roman"/>
          <w:sz w:val="28"/>
          <w:szCs w:val="28"/>
        </w:rPr>
        <w:t xml:space="preserve"> </w:t>
      </w:r>
      <w:r w:rsidRPr="00E047D3">
        <w:rPr>
          <w:rFonts w:ascii="Times New Roman" w:hAnsi="Times New Roman"/>
          <w:b/>
          <w:sz w:val="28"/>
          <w:szCs w:val="28"/>
        </w:rPr>
        <w:t>списков</w:t>
      </w:r>
      <w:r w:rsidRPr="00E047D3">
        <w:rPr>
          <w:rFonts w:ascii="Times New Roman" w:hAnsi="Times New Roman"/>
          <w:sz w:val="28"/>
          <w:szCs w:val="28"/>
        </w:rPr>
        <w:t>.</w:t>
      </w:r>
    </w:p>
    <w:p w14:paraId="6E3EB321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66AD9DE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b/>
          <w:sz w:val="28"/>
          <w:szCs w:val="28"/>
        </w:rPr>
        <w:t>Структура статьи:</w:t>
      </w:r>
    </w:p>
    <w:p w14:paraId="7C352024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>1. Индекс ББК, УДК (присваивается по названию статьи и ключевым словам).</w:t>
      </w:r>
    </w:p>
    <w:p w14:paraId="1D1F0715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И.</w:t>
      </w:r>
      <w:r w:rsidRPr="00E047D3">
        <w:rPr>
          <w:rFonts w:ascii="Times New Roman" w:hAnsi="Times New Roman"/>
          <w:sz w:val="28"/>
          <w:szCs w:val="28"/>
        </w:rPr>
        <w:t> О. Фамилия (</w:t>
      </w:r>
      <w:r w:rsidRPr="00E047D3">
        <w:rPr>
          <w:rFonts w:ascii="Times New Roman" w:hAnsi="Times New Roman"/>
          <w:b/>
          <w:sz w:val="28"/>
          <w:szCs w:val="28"/>
        </w:rPr>
        <w:t>на русском и английском языках)</w:t>
      </w:r>
      <w:r w:rsidRPr="00E047D3">
        <w:rPr>
          <w:rFonts w:ascii="Times New Roman" w:hAnsi="Times New Roman"/>
          <w:sz w:val="28"/>
          <w:szCs w:val="28"/>
        </w:rPr>
        <w:t xml:space="preserve">, уч. степень, уч. звание, страна, город, организация. </w:t>
      </w:r>
    </w:p>
    <w:p w14:paraId="4A5F69CD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>3. Название статьи (сокращения недопустимы) (</w:t>
      </w:r>
      <w:r w:rsidRPr="00E047D3">
        <w:rPr>
          <w:rFonts w:ascii="Times New Roman" w:hAnsi="Times New Roman"/>
          <w:b/>
          <w:sz w:val="28"/>
          <w:szCs w:val="28"/>
        </w:rPr>
        <w:t>на русском и английском языках).</w:t>
      </w:r>
    </w:p>
    <w:p w14:paraId="496AA7A7" w14:textId="3FB3AE8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pacing w:val="-4"/>
          <w:sz w:val="28"/>
          <w:szCs w:val="28"/>
        </w:rPr>
        <w:t xml:space="preserve">4. Аннотация, объясняющая </w:t>
      </w:r>
      <w:r w:rsidRPr="00E047D3">
        <w:rPr>
          <w:rFonts w:ascii="Times New Roman" w:hAnsi="Times New Roman"/>
          <w:i/>
          <w:iCs/>
          <w:spacing w:val="-4"/>
          <w:sz w:val="28"/>
          <w:szCs w:val="28"/>
        </w:rPr>
        <w:t>цель</w:t>
      </w:r>
      <w:r w:rsidRPr="00E047D3">
        <w:rPr>
          <w:rFonts w:ascii="Times New Roman" w:hAnsi="Times New Roman"/>
          <w:spacing w:val="-4"/>
          <w:sz w:val="28"/>
          <w:szCs w:val="28"/>
        </w:rPr>
        <w:t xml:space="preserve"> работы, </w:t>
      </w:r>
      <w:r w:rsidRPr="00E047D3">
        <w:rPr>
          <w:rFonts w:ascii="Times New Roman" w:hAnsi="Times New Roman"/>
          <w:i/>
          <w:iCs/>
          <w:spacing w:val="-4"/>
          <w:sz w:val="28"/>
          <w:szCs w:val="28"/>
        </w:rPr>
        <w:t>актуальность</w:t>
      </w:r>
      <w:r w:rsidRPr="00E047D3">
        <w:rPr>
          <w:rFonts w:ascii="Times New Roman" w:hAnsi="Times New Roman"/>
          <w:spacing w:val="-4"/>
          <w:sz w:val="28"/>
          <w:szCs w:val="28"/>
        </w:rPr>
        <w:t xml:space="preserve"> проблемы (не более 6 строк) </w:t>
      </w:r>
      <w:r w:rsidRPr="00E047D3">
        <w:rPr>
          <w:rFonts w:ascii="Times New Roman" w:hAnsi="Times New Roman"/>
          <w:b/>
          <w:spacing w:val="-4"/>
          <w:sz w:val="28"/>
          <w:szCs w:val="28"/>
        </w:rPr>
        <w:t>(на русском и английском языках).</w:t>
      </w:r>
    </w:p>
    <w:p w14:paraId="1BAE84C4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5. Ключевые слова (5-6 слов или словосочетаний, несущих в тексте основную смысловую нагрузку) </w:t>
      </w:r>
      <w:r w:rsidRPr="00E047D3">
        <w:rPr>
          <w:rFonts w:ascii="Times New Roman" w:hAnsi="Times New Roman"/>
          <w:b/>
          <w:sz w:val="28"/>
          <w:szCs w:val="28"/>
        </w:rPr>
        <w:t>(на русском и английском языках).</w:t>
      </w:r>
    </w:p>
    <w:p w14:paraId="1128178A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>6. Текст статьи.</w:t>
      </w:r>
    </w:p>
    <w:p w14:paraId="4A1BD5C9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7. Библиографический список (в </w:t>
      </w:r>
      <w:r w:rsidRPr="00E047D3">
        <w:rPr>
          <w:rFonts w:ascii="Times New Roman" w:hAnsi="Times New Roman"/>
          <w:b/>
          <w:sz w:val="28"/>
          <w:szCs w:val="28"/>
        </w:rPr>
        <w:t>алфавитном</w:t>
      </w:r>
      <w:r w:rsidRPr="00E047D3">
        <w:rPr>
          <w:rFonts w:ascii="Times New Roman" w:hAnsi="Times New Roman"/>
          <w:sz w:val="28"/>
          <w:szCs w:val="28"/>
        </w:rPr>
        <w:t xml:space="preserve"> порядке, нумеруется </w:t>
      </w:r>
      <w:r w:rsidRPr="00E047D3">
        <w:rPr>
          <w:rFonts w:ascii="Times New Roman" w:hAnsi="Times New Roman"/>
          <w:b/>
          <w:sz w:val="28"/>
          <w:szCs w:val="28"/>
        </w:rPr>
        <w:t>вручную</w:t>
      </w:r>
      <w:r w:rsidRPr="00E047D3">
        <w:rPr>
          <w:rFonts w:ascii="Times New Roman" w:hAnsi="Times New Roman"/>
          <w:sz w:val="28"/>
          <w:szCs w:val="28"/>
        </w:rPr>
        <w:t>).</w:t>
      </w:r>
    </w:p>
    <w:p w14:paraId="28E552E4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A9CAA0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CF0EC8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76BA0A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CBFD7E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C8A390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37AE84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2EEAAC" w14:textId="77777777" w:rsidR="00FB1401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lastRenderedPageBreak/>
        <w:t>8. Сведения об авторах по следующему образцу:</w:t>
      </w:r>
    </w:p>
    <w:p w14:paraId="6CEDB7E6" w14:textId="77777777" w:rsidR="00471FC4" w:rsidRPr="00E047D3" w:rsidRDefault="00471FC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4"/>
      </w:tblGrid>
      <w:tr w:rsidR="00FB1401" w:rsidRPr="00E047D3" w14:paraId="63F094C7" w14:textId="77777777" w:rsidTr="000C7BC2">
        <w:tc>
          <w:tcPr>
            <w:tcW w:w="9303" w:type="dxa"/>
            <w:shd w:val="clear" w:color="auto" w:fill="auto"/>
          </w:tcPr>
          <w:p w14:paraId="76B4F693" w14:textId="77777777" w:rsidR="00FB1401" w:rsidRPr="00E047D3" w:rsidRDefault="00FB1401" w:rsidP="00471FC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7D3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Ирина Ивановна</w:t>
            </w:r>
          </w:p>
          <w:p w14:paraId="176467B5" w14:textId="77777777" w:rsidR="00FB1401" w:rsidRPr="00E047D3" w:rsidRDefault="00FB1401" w:rsidP="00471FC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7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Ivanova</w:t>
            </w:r>
            <w:r w:rsidRPr="00E047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047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Irina</w:t>
            </w:r>
            <w:r w:rsidRPr="00E047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047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Ivanovna</w:t>
            </w:r>
          </w:p>
          <w:p w14:paraId="01EB3970" w14:textId="77777777" w:rsidR="00FB1401" w:rsidRPr="00E047D3" w:rsidRDefault="00FB1401" w:rsidP="00471FC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7D3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sz w:val="28"/>
                <w:szCs w:val="28"/>
              </w:rPr>
              <w:t>филологических</w:t>
            </w:r>
            <w:r w:rsidRPr="00E047D3">
              <w:rPr>
                <w:rFonts w:ascii="Times New Roman" w:hAnsi="Times New Roman"/>
                <w:sz w:val="28"/>
                <w:szCs w:val="28"/>
              </w:rPr>
              <w:t xml:space="preserve"> наук, доцент кафедры </w:t>
            </w:r>
            <w:r>
              <w:rPr>
                <w:rFonts w:ascii="Times New Roman" w:hAnsi="Times New Roman"/>
                <w:sz w:val="28"/>
                <w:szCs w:val="28"/>
              </w:rPr>
              <w:t>отечественной филологии</w:t>
            </w:r>
            <w:r w:rsidRPr="00E047D3">
              <w:rPr>
                <w:rFonts w:ascii="Times New Roman" w:hAnsi="Times New Roman"/>
                <w:sz w:val="28"/>
                <w:szCs w:val="28"/>
              </w:rPr>
              <w:t xml:space="preserve">, Ивановский государственный университет, г. Иваново, Россия, </w:t>
            </w:r>
            <w:proofErr w:type="spellStart"/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>ivan</w:t>
            </w:r>
            <w:proofErr w:type="spellEnd"/>
            <w:r w:rsidRPr="00E047D3">
              <w:rPr>
                <w:rFonts w:ascii="Times New Roman" w:hAnsi="Times New Roman"/>
                <w:sz w:val="28"/>
                <w:szCs w:val="28"/>
              </w:rPr>
              <w:t>@mail.ru</w:t>
            </w:r>
          </w:p>
          <w:p w14:paraId="38073762" w14:textId="77777777" w:rsidR="00FB1401" w:rsidRPr="00E047D3" w:rsidRDefault="00FB1401" w:rsidP="00471FC4">
            <w:pPr>
              <w:spacing w:after="0"/>
              <w:ind w:firstLine="567"/>
              <w:jc w:val="both"/>
              <w:rPr>
                <w:rFonts w:ascii="Times New Roman" w:eastAsia="TimesNewRoman" w:hAnsi="Times New Roman"/>
                <w:color w:val="000000"/>
                <w:sz w:val="28"/>
                <w:szCs w:val="28"/>
                <w:lang w:val="en-US"/>
              </w:rPr>
            </w:pPr>
            <w:bookmarkStart w:id="1" w:name="_Hlk69378480"/>
            <w:proofErr w:type="spellStart"/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>Cand</w:t>
            </w:r>
            <w:proofErr w:type="spellEnd"/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36C29">
              <w:rPr>
                <w:rFonts w:ascii="Times New Roman" w:hAnsi="Times New Roman"/>
                <w:sz w:val="28"/>
                <w:szCs w:val="28"/>
                <w:lang w:val="en-US"/>
              </w:rPr>
              <w:t>Sc (</w:t>
            </w:r>
            <w:proofErr w:type="spellStart"/>
            <w:r w:rsidR="00136C29" w:rsidRPr="00136C29">
              <w:rPr>
                <w:rFonts w:ascii="Times New Roman" w:hAnsi="Times New Roman"/>
                <w:sz w:val="28"/>
                <w:szCs w:val="28"/>
                <w:lang w:val="en-US"/>
              </w:rPr>
              <w:t>Phlologi</w:t>
            </w:r>
            <w:bookmarkEnd w:id="1"/>
            <w:proofErr w:type="spellEnd"/>
            <w:r w:rsidRPr="00136C29">
              <w:rPr>
                <w:rFonts w:ascii="Times New Roman" w:hAnsi="Times New Roman"/>
                <w:sz w:val="28"/>
                <w:szCs w:val="28"/>
                <w:lang w:val="en-US"/>
              </w:rPr>
              <w:t>), Department of</w:t>
            </w:r>
            <w:r w:rsidR="00136C29" w:rsidRPr="00136C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Russian </w:t>
            </w:r>
            <w:proofErr w:type="spellStart"/>
            <w:r w:rsidR="00136C29" w:rsidRPr="00136C29">
              <w:rPr>
                <w:rFonts w:ascii="Times New Roman" w:hAnsi="Times New Roman"/>
                <w:sz w:val="28"/>
                <w:szCs w:val="28"/>
                <w:lang w:val="en-US"/>
              </w:rPr>
              <w:t>Philologi</w:t>
            </w:r>
            <w:proofErr w:type="spellEnd"/>
            <w:r w:rsidRPr="00136C2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associate Professor, </w:t>
            </w:r>
            <w:bookmarkStart w:id="2" w:name="_Hlk69378714"/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>Ivanovo State University</w:t>
            </w:r>
            <w:bookmarkEnd w:id="2"/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bookmarkStart w:id="3" w:name="_Hlk69378701"/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>Ivanovo</w:t>
            </w:r>
            <w:bookmarkEnd w:id="3"/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bookmarkStart w:id="4" w:name="_Hlk69378669"/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bookmarkEnd w:id="4"/>
            <w:r w:rsidRPr="00E047D3">
              <w:rPr>
                <w:rFonts w:ascii="Times New Roman" w:hAnsi="Times New Roman"/>
                <w:sz w:val="28"/>
                <w:szCs w:val="28"/>
                <w:lang w:val="en-US"/>
              </w:rPr>
              <w:t>, ivan@mail.ru</w:t>
            </w:r>
          </w:p>
          <w:p w14:paraId="07E47F34" w14:textId="77777777" w:rsidR="00FB1401" w:rsidRPr="00E047D3" w:rsidRDefault="00FB1401" w:rsidP="00471FC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7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047D3">
              <w:rPr>
                <w:rFonts w:ascii="Times New Roman" w:hAnsi="Times New Roman"/>
                <w:b/>
                <w:sz w:val="28"/>
                <w:szCs w:val="28"/>
              </w:rPr>
              <w:t>Предоставление сведений об авторе ОБЯЗАТЕЛЬНО!!!</w:t>
            </w:r>
          </w:p>
        </w:tc>
      </w:tr>
    </w:tbl>
    <w:p w14:paraId="1F887A8D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1D2280C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47D3">
        <w:rPr>
          <w:rFonts w:ascii="Times New Roman" w:hAnsi="Times New Roman"/>
          <w:b/>
          <w:sz w:val="28"/>
          <w:szCs w:val="28"/>
        </w:rPr>
        <w:t>Библиографические ссылки</w:t>
      </w:r>
      <w:r w:rsidRPr="00E047D3">
        <w:rPr>
          <w:rFonts w:ascii="Times New Roman" w:hAnsi="Times New Roman"/>
          <w:sz w:val="28"/>
          <w:szCs w:val="28"/>
        </w:rPr>
        <w:t xml:space="preserve"> в тексте оформляются квадратными скобками с указанием порядкового номера издания по библиографическому списку и номером страницы. </w:t>
      </w:r>
      <w:proofErr w:type="gramStart"/>
      <w:r w:rsidRPr="00E047D3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047D3">
        <w:rPr>
          <w:rFonts w:ascii="Times New Roman" w:hAnsi="Times New Roman"/>
          <w:sz w:val="28"/>
          <w:szCs w:val="28"/>
        </w:rPr>
        <w:t xml:space="preserve"> [1, с. 6]. Если в библиографическом списке всего 1 источник, то он оформляется в виде ссылки внизу страницы.</w:t>
      </w:r>
    </w:p>
    <w:p w14:paraId="06573060" w14:textId="77777777" w:rsidR="00471FC4" w:rsidRDefault="00471FC4" w:rsidP="00471FC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9E78873" w14:textId="77777777" w:rsidR="00FB1401" w:rsidRPr="00E047D3" w:rsidRDefault="00FB1401" w:rsidP="00471FC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b/>
          <w:sz w:val="28"/>
          <w:szCs w:val="28"/>
          <w:u w:val="single"/>
        </w:rPr>
        <w:t>ОБРАЗЕЦ ОФОРМЛЕНИЯ СТАТЬИ</w:t>
      </w:r>
    </w:p>
    <w:p w14:paraId="226A78C0" w14:textId="77777777" w:rsidR="00471FC4" w:rsidRDefault="00FB1401" w:rsidP="00471F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ББК 60.543 (шрифт 10 </w:t>
      </w:r>
      <w:proofErr w:type="spellStart"/>
      <w:r w:rsidRPr="00E047D3">
        <w:rPr>
          <w:rFonts w:ascii="Times New Roman" w:hAnsi="Times New Roman"/>
          <w:sz w:val="28"/>
          <w:szCs w:val="28"/>
        </w:rPr>
        <w:t>пт</w:t>
      </w:r>
      <w:proofErr w:type="spellEnd"/>
      <w:r w:rsidRPr="00E047D3">
        <w:rPr>
          <w:rFonts w:ascii="Times New Roman" w:hAnsi="Times New Roman"/>
          <w:sz w:val="28"/>
          <w:szCs w:val="28"/>
        </w:rPr>
        <w:t>)</w:t>
      </w:r>
    </w:p>
    <w:p w14:paraId="69A71079" w14:textId="77777777" w:rsidR="00FB1401" w:rsidRPr="00E047D3" w:rsidRDefault="00FB1401" w:rsidP="00471F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047D3">
        <w:rPr>
          <w:rFonts w:ascii="Times New Roman" w:hAnsi="Times New Roman"/>
          <w:sz w:val="28"/>
          <w:szCs w:val="28"/>
        </w:rPr>
        <w:t xml:space="preserve">УДК 316.7 (шрифт 10 </w:t>
      </w:r>
      <w:proofErr w:type="spellStart"/>
      <w:r w:rsidRPr="00E047D3">
        <w:rPr>
          <w:rFonts w:ascii="Times New Roman" w:hAnsi="Times New Roman"/>
          <w:sz w:val="28"/>
          <w:szCs w:val="28"/>
        </w:rPr>
        <w:t>пт</w:t>
      </w:r>
      <w:proofErr w:type="spellEnd"/>
      <w:r w:rsidRPr="00E047D3">
        <w:rPr>
          <w:rFonts w:ascii="Times New Roman" w:hAnsi="Times New Roman"/>
          <w:sz w:val="28"/>
          <w:szCs w:val="28"/>
        </w:rPr>
        <w:t>)</w:t>
      </w:r>
    </w:p>
    <w:p w14:paraId="492FF109" w14:textId="77777777" w:rsidR="00471FC4" w:rsidRDefault="00471FC4" w:rsidP="00471F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F3EC281" w14:textId="77777777" w:rsidR="00FB1401" w:rsidRPr="00E047D3" w:rsidRDefault="00FB1401" w:rsidP="00471F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047D3">
        <w:rPr>
          <w:rFonts w:ascii="Times New Roman" w:hAnsi="Times New Roman"/>
          <w:b/>
          <w:i/>
          <w:sz w:val="28"/>
          <w:szCs w:val="28"/>
        </w:rPr>
        <w:t>И. И. Иванов</w:t>
      </w:r>
      <w:r w:rsidRPr="00E047D3">
        <w:rPr>
          <w:rFonts w:ascii="Times New Roman" w:hAnsi="Times New Roman"/>
          <w:bCs/>
          <w:i/>
          <w:iCs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филол</w:t>
      </w:r>
      <w:proofErr w:type="spellEnd"/>
      <w:r w:rsidRPr="00E047D3">
        <w:rPr>
          <w:rFonts w:ascii="Times New Roman" w:hAnsi="Times New Roman"/>
          <w:bCs/>
          <w:i/>
          <w:iCs/>
          <w:sz w:val="28"/>
          <w:szCs w:val="28"/>
        </w:rPr>
        <w:t>. наук, доцент</w:t>
      </w:r>
      <w:r w:rsidRPr="00E047D3">
        <w:rPr>
          <w:rFonts w:ascii="Times New Roman" w:hAnsi="Times New Roman"/>
          <w:sz w:val="28"/>
          <w:szCs w:val="28"/>
        </w:rPr>
        <w:t xml:space="preserve"> (шрифт 11 </w:t>
      </w:r>
      <w:proofErr w:type="spellStart"/>
      <w:r w:rsidRPr="00E047D3">
        <w:rPr>
          <w:rFonts w:ascii="Times New Roman" w:hAnsi="Times New Roman"/>
          <w:sz w:val="28"/>
          <w:szCs w:val="28"/>
        </w:rPr>
        <w:t>пт</w:t>
      </w:r>
      <w:proofErr w:type="spellEnd"/>
      <w:r w:rsidRPr="00E047D3">
        <w:rPr>
          <w:rFonts w:ascii="Times New Roman" w:hAnsi="Times New Roman"/>
          <w:sz w:val="28"/>
          <w:szCs w:val="28"/>
        </w:rPr>
        <w:t>)</w:t>
      </w:r>
    </w:p>
    <w:p w14:paraId="35B8BFB5" w14:textId="77777777" w:rsidR="00FB1401" w:rsidRPr="00E047D3" w:rsidRDefault="00FB1401" w:rsidP="00471FC4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47D3">
        <w:rPr>
          <w:rFonts w:ascii="Times New Roman" w:hAnsi="Times New Roman"/>
          <w:b/>
          <w:i/>
          <w:sz w:val="28"/>
          <w:szCs w:val="28"/>
        </w:rPr>
        <w:t>Россия, Иваново, Ивановский государственный университет (шрифт 10)</w:t>
      </w:r>
    </w:p>
    <w:p w14:paraId="0B9F4B5D" w14:textId="77777777" w:rsidR="00FB1401" w:rsidRPr="00E047D3" w:rsidRDefault="00FB1401" w:rsidP="00471FC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14:paraId="791AE2A2" w14:textId="77777777" w:rsidR="00FB1401" w:rsidRPr="00E047D3" w:rsidRDefault="00FB1401" w:rsidP="00471FC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E047D3">
        <w:rPr>
          <w:rFonts w:ascii="Times New Roman" w:hAnsi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/>
          <w:b/>
          <w:sz w:val="28"/>
          <w:szCs w:val="28"/>
        </w:rPr>
        <w:t xml:space="preserve">ВАШЕЙ ИНТЕРЕСНОЙ </w:t>
      </w:r>
      <w:r w:rsidRPr="00E047D3">
        <w:rPr>
          <w:rFonts w:ascii="Times New Roman" w:hAnsi="Times New Roman"/>
          <w:b/>
          <w:sz w:val="28"/>
          <w:szCs w:val="28"/>
        </w:rPr>
        <w:t>СТАТЬИ</w:t>
      </w:r>
    </w:p>
    <w:p w14:paraId="1775555E" w14:textId="77777777" w:rsidR="00FB1401" w:rsidRPr="00E047D3" w:rsidRDefault="00FB1401" w:rsidP="00471FC4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14:paraId="0B58BC03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E047D3">
        <w:rPr>
          <w:rFonts w:ascii="Times New Roman" w:hAnsi="Times New Roman"/>
          <w:sz w:val="28"/>
          <w:szCs w:val="28"/>
        </w:rPr>
        <w:t>В статье анализируются результаты …... В центре внимания автора...</w:t>
      </w:r>
    </w:p>
    <w:p w14:paraId="66316FCB" w14:textId="77777777" w:rsidR="00471FC4" w:rsidRDefault="00471FC4" w:rsidP="00471FC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19A9B23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47D3">
        <w:rPr>
          <w:rFonts w:ascii="Times New Roman" w:hAnsi="Times New Roman"/>
          <w:b/>
          <w:sz w:val="28"/>
          <w:szCs w:val="28"/>
        </w:rPr>
        <w:t>Ключевые слова:</w:t>
      </w:r>
      <w:r w:rsidRPr="00E047D3">
        <w:rPr>
          <w:rFonts w:ascii="Times New Roman" w:hAnsi="Times New Roman"/>
          <w:sz w:val="28"/>
          <w:szCs w:val="28"/>
        </w:rPr>
        <w:t xml:space="preserve"> слово1, слово2, слово3, </w:t>
      </w:r>
      <w:proofErr w:type="gramStart"/>
      <w:r w:rsidR="000635E4">
        <w:rPr>
          <w:rFonts w:ascii="Times New Roman" w:hAnsi="Times New Roman"/>
          <w:sz w:val="28"/>
          <w:szCs w:val="28"/>
        </w:rPr>
        <w:t>…</w:t>
      </w:r>
      <w:r w:rsidRPr="00E047D3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14:paraId="733E3FC4" w14:textId="77777777" w:rsidR="00FB1401" w:rsidRPr="00E047D3" w:rsidRDefault="00FB1401" w:rsidP="00471FC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62128EE" w14:textId="2A35165B" w:rsidR="00FB1401" w:rsidRDefault="00FB1401" w:rsidP="00471FC4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0635E4">
        <w:rPr>
          <w:rFonts w:ascii="Times New Roman" w:hAnsi="Times New Roman"/>
          <w:b/>
          <w:i/>
          <w:sz w:val="28"/>
          <w:szCs w:val="28"/>
          <w:lang w:val="en-US"/>
        </w:rPr>
        <w:t>I. I. Ivanov</w:t>
      </w:r>
      <w:r w:rsidR="000635E4" w:rsidRPr="000635E4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 w:rsidR="00136C29" w:rsidRPr="000635E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0635E4">
        <w:rPr>
          <w:rFonts w:ascii="Times New Roman" w:hAnsi="Times New Roman"/>
          <w:i/>
          <w:sz w:val="28"/>
          <w:szCs w:val="28"/>
          <w:lang w:val="en-US"/>
        </w:rPr>
        <w:t>c</w:t>
      </w:r>
      <w:r w:rsidR="000635E4" w:rsidRPr="000635E4">
        <w:rPr>
          <w:rFonts w:ascii="Times New Roman" w:hAnsi="Times New Roman"/>
          <w:i/>
          <w:sz w:val="28"/>
          <w:szCs w:val="28"/>
          <w:lang w:val="en-US"/>
        </w:rPr>
        <w:t>and</w:t>
      </w:r>
      <w:proofErr w:type="spellEnd"/>
      <w:r w:rsidR="000635E4" w:rsidRPr="000635E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="000635E4">
        <w:rPr>
          <w:rFonts w:ascii="Times New Roman" w:hAnsi="Times New Roman"/>
          <w:i/>
          <w:sz w:val="28"/>
          <w:szCs w:val="28"/>
          <w:lang w:val="en-US"/>
        </w:rPr>
        <w:t>s</w:t>
      </w:r>
      <w:r w:rsidR="000635E4" w:rsidRPr="000635E4">
        <w:rPr>
          <w:rFonts w:ascii="Times New Roman" w:hAnsi="Times New Roman"/>
          <w:i/>
          <w:sz w:val="28"/>
          <w:szCs w:val="28"/>
          <w:lang w:val="en-US"/>
        </w:rPr>
        <w:t>c</w:t>
      </w:r>
      <w:proofErr w:type="spellEnd"/>
      <w:r w:rsidR="000635E4" w:rsidRPr="000635E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0635E4">
        <w:rPr>
          <w:rFonts w:ascii="Times New Roman" w:hAnsi="Times New Roman"/>
          <w:i/>
          <w:sz w:val="28"/>
          <w:szCs w:val="28"/>
          <w:lang w:val="en-US"/>
        </w:rPr>
        <w:t>p</w:t>
      </w:r>
      <w:r w:rsidR="000635E4" w:rsidRPr="000635E4">
        <w:rPr>
          <w:rFonts w:ascii="Times New Roman" w:hAnsi="Times New Roman"/>
          <w:i/>
          <w:sz w:val="28"/>
          <w:szCs w:val="28"/>
          <w:lang w:val="en-US"/>
        </w:rPr>
        <w:t>h</w:t>
      </w:r>
      <w:r w:rsidR="008D036B">
        <w:rPr>
          <w:rFonts w:ascii="Times New Roman" w:hAnsi="Times New Roman"/>
          <w:i/>
          <w:sz w:val="28"/>
          <w:szCs w:val="28"/>
          <w:lang w:val="en-US"/>
        </w:rPr>
        <w:t>i</w:t>
      </w:r>
      <w:r w:rsidR="000635E4" w:rsidRPr="000635E4">
        <w:rPr>
          <w:rFonts w:ascii="Times New Roman" w:hAnsi="Times New Roman"/>
          <w:i/>
          <w:sz w:val="28"/>
          <w:szCs w:val="28"/>
          <w:lang w:val="en-US"/>
        </w:rPr>
        <w:t>lologi</w:t>
      </w:r>
      <w:proofErr w:type="spellEnd"/>
      <w:r w:rsidR="000635E4" w:rsidRPr="000635E4">
        <w:rPr>
          <w:rFonts w:ascii="Times New Roman" w:hAnsi="Times New Roman"/>
          <w:i/>
          <w:sz w:val="28"/>
          <w:szCs w:val="28"/>
          <w:lang w:val="en-US"/>
        </w:rPr>
        <w:t>,</w:t>
      </w:r>
      <w:r w:rsidR="000635E4" w:rsidRPr="000635E4">
        <w:rPr>
          <w:lang w:val="en-US"/>
        </w:rPr>
        <w:t xml:space="preserve"> </w:t>
      </w:r>
      <w:r w:rsidR="000635E4" w:rsidRPr="000635E4">
        <w:rPr>
          <w:rFonts w:ascii="Times New Roman" w:hAnsi="Times New Roman"/>
          <w:i/>
          <w:sz w:val="28"/>
          <w:szCs w:val="28"/>
          <w:lang w:val="en-US"/>
        </w:rPr>
        <w:t xml:space="preserve">associate </w:t>
      </w:r>
      <w:r w:rsidR="000635E4">
        <w:rPr>
          <w:rFonts w:ascii="Times New Roman" w:hAnsi="Times New Roman"/>
          <w:i/>
          <w:sz w:val="28"/>
          <w:szCs w:val="28"/>
          <w:lang w:val="en-US"/>
        </w:rPr>
        <w:t>p</w:t>
      </w:r>
      <w:r w:rsidR="000635E4" w:rsidRPr="000635E4">
        <w:rPr>
          <w:rFonts w:ascii="Times New Roman" w:hAnsi="Times New Roman"/>
          <w:i/>
          <w:sz w:val="28"/>
          <w:szCs w:val="28"/>
          <w:lang w:val="en-US"/>
        </w:rPr>
        <w:t>rofessor</w:t>
      </w:r>
    </w:p>
    <w:p w14:paraId="312C0D80" w14:textId="77777777" w:rsidR="000635E4" w:rsidRPr="00665763" w:rsidRDefault="000635E4" w:rsidP="00471FC4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0635E4">
        <w:rPr>
          <w:rFonts w:ascii="Times New Roman" w:hAnsi="Times New Roman"/>
          <w:b/>
          <w:i/>
          <w:sz w:val="28"/>
          <w:szCs w:val="28"/>
          <w:lang w:val="en-US"/>
        </w:rPr>
        <w:t>Russia</w:t>
      </w:r>
      <w:r w:rsidRPr="00665763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 w:rsidRPr="000635E4">
        <w:rPr>
          <w:lang w:val="en-US"/>
        </w:rPr>
        <w:t xml:space="preserve"> </w:t>
      </w:r>
      <w:r w:rsidRPr="000635E4">
        <w:rPr>
          <w:rFonts w:ascii="Times New Roman" w:hAnsi="Times New Roman"/>
          <w:b/>
          <w:i/>
          <w:sz w:val="28"/>
          <w:szCs w:val="28"/>
          <w:lang w:val="en-US"/>
        </w:rPr>
        <w:t>Ivanovo</w:t>
      </w:r>
      <w:r w:rsidRPr="00665763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 w:rsidRPr="000635E4">
        <w:rPr>
          <w:lang w:val="en-US"/>
        </w:rPr>
        <w:t xml:space="preserve"> </w:t>
      </w:r>
      <w:r w:rsidRPr="000635E4">
        <w:rPr>
          <w:rFonts w:ascii="Times New Roman" w:hAnsi="Times New Roman"/>
          <w:b/>
          <w:i/>
          <w:sz w:val="28"/>
          <w:szCs w:val="28"/>
          <w:lang w:val="en-US"/>
        </w:rPr>
        <w:t>Ivanovo State University</w:t>
      </w:r>
    </w:p>
    <w:p w14:paraId="020EB594" w14:textId="77777777" w:rsidR="00FB1401" w:rsidRPr="00E047D3" w:rsidRDefault="00FB1401" w:rsidP="00471FC4">
      <w:pPr>
        <w:spacing w:after="0"/>
        <w:rPr>
          <w:rFonts w:ascii="Times New Roman" w:hAnsi="Times New Roman"/>
          <w:b/>
          <w:i/>
          <w:color w:val="FF0000"/>
          <w:sz w:val="28"/>
          <w:szCs w:val="28"/>
          <w:highlight w:val="yellow"/>
          <w:lang w:val="en-US"/>
        </w:rPr>
      </w:pPr>
    </w:p>
    <w:p w14:paraId="0958AC96" w14:textId="77777777" w:rsidR="00FB1401" w:rsidRPr="00E047D3" w:rsidRDefault="00FB1401" w:rsidP="00471FC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  <w:lang w:val="en-US"/>
        </w:rPr>
      </w:pPr>
      <w:r w:rsidRPr="00E047D3">
        <w:rPr>
          <w:rFonts w:ascii="Times New Roman" w:hAnsi="Times New Roman"/>
          <w:b/>
          <w:sz w:val="28"/>
          <w:szCs w:val="28"/>
          <w:lang w:val="en-US"/>
        </w:rPr>
        <w:t>ARTICLE TITLE</w:t>
      </w:r>
    </w:p>
    <w:p w14:paraId="29E1A45A" w14:textId="77777777" w:rsidR="00FB1401" w:rsidRPr="00E047D3" w:rsidRDefault="00FB1401" w:rsidP="00471FC4">
      <w:pPr>
        <w:spacing w:after="0"/>
        <w:jc w:val="center"/>
        <w:rPr>
          <w:rStyle w:val="hps"/>
          <w:rFonts w:ascii="Times New Roman" w:eastAsia="Calibri" w:hAnsi="Times New Roman"/>
          <w:color w:val="FF0000"/>
          <w:sz w:val="28"/>
          <w:szCs w:val="28"/>
          <w:lang w:val="en-US"/>
        </w:rPr>
      </w:pPr>
    </w:p>
    <w:p w14:paraId="506AE175" w14:textId="77777777" w:rsidR="00FB1401" w:rsidRPr="00E047D3" w:rsidRDefault="00FB1401" w:rsidP="00471FC4">
      <w:pPr>
        <w:spacing w:after="0"/>
        <w:ind w:firstLine="567"/>
        <w:jc w:val="both"/>
        <w:rPr>
          <w:rStyle w:val="hps"/>
          <w:rFonts w:ascii="Times New Roman" w:eastAsia="Calibri" w:hAnsi="Times New Roman"/>
          <w:b/>
          <w:sz w:val="28"/>
          <w:szCs w:val="28"/>
          <w:lang w:val="en-US"/>
        </w:rPr>
      </w:pPr>
      <w:r w:rsidRPr="00E047D3">
        <w:rPr>
          <w:rFonts w:ascii="Times New Roman" w:hAnsi="Times New Roman"/>
          <w:sz w:val="28"/>
          <w:szCs w:val="28"/>
          <w:lang w:val="en-US"/>
        </w:rPr>
        <w:t>The article generalizes …. The author focuses on the features…</w:t>
      </w:r>
    </w:p>
    <w:p w14:paraId="2F582F1E" w14:textId="77777777" w:rsidR="00471FC4" w:rsidRPr="00715303" w:rsidRDefault="00471FC4" w:rsidP="00471FC4">
      <w:pPr>
        <w:spacing w:after="0"/>
        <w:ind w:firstLine="567"/>
        <w:jc w:val="both"/>
        <w:rPr>
          <w:rStyle w:val="hps"/>
          <w:rFonts w:ascii="Times New Roman" w:eastAsia="Calibri" w:hAnsi="Times New Roman"/>
          <w:b/>
          <w:sz w:val="28"/>
          <w:szCs w:val="28"/>
          <w:lang w:val="en-US"/>
        </w:rPr>
      </w:pPr>
    </w:p>
    <w:p w14:paraId="65145961" w14:textId="77777777" w:rsidR="00FB1401" w:rsidRPr="0066576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047D3">
        <w:rPr>
          <w:rStyle w:val="hps"/>
          <w:rFonts w:ascii="Times New Roman" w:eastAsia="Calibri" w:hAnsi="Times New Roman"/>
          <w:b/>
          <w:sz w:val="28"/>
          <w:szCs w:val="28"/>
          <w:lang w:val="en-US"/>
        </w:rPr>
        <w:t>Keywords</w:t>
      </w:r>
      <w:r w:rsidRPr="00665763">
        <w:rPr>
          <w:rStyle w:val="hps"/>
          <w:rFonts w:ascii="Times New Roman" w:eastAsia="Calibri" w:hAnsi="Times New Roman"/>
          <w:b/>
          <w:sz w:val="28"/>
          <w:szCs w:val="28"/>
          <w:lang w:val="en-US"/>
        </w:rPr>
        <w:t>:</w:t>
      </w:r>
      <w:r w:rsidRPr="006657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47D3">
        <w:rPr>
          <w:rFonts w:ascii="Times New Roman" w:hAnsi="Times New Roman"/>
          <w:sz w:val="28"/>
          <w:szCs w:val="28"/>
          <w:lang w:val="en-US"/>
        </w:rPr>
        <w:t>first</w:t>
      </w:r>
      <w:r w:rsidRPr="0066576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047D3">
        <w:rPr>
          <w:rFonts w:ascii="Times New Roman" w:hAnsi="Times New Roman"/>
          <w:sz w:val="28"/>
          <w:szCs w:val="28"/>
          <w:lang w:val="en-US"/>
        </w:rPr>
        <w:t>second</w:t>
      </w:r>
      <w:r w:rsidRPr="0066576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047D3">
        <w:rPr>
          <w:rFonts w:ascii="Times New Roman" w:hAnsi="Times New Roman"/>
          <w:sz w:val="28"/>
          <w:szCs w:val="28"/>
          <w:lang w:val="en-US"/>
        </w:rPr>
        <w:t>third</w:t>
      </w:r>
      <w:r w:rsidRPr="006657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="000635E4" w:rsidRPr="00665763">
        <w:rPr>
          <w:rFonts w:ascii="Times New Roman" w:hAnsi="Times New Roman"/>
          <w:sz w:val="28"/>
          <w:szCs w:val="28"/>
          <w:lang w:val="en-US"/>
        </w:rPr>
        <w:t>…</w:t>
      </w:r>
      <w:r w:rsidRPr="006657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5763">
        <w:rPr>
          <w:rStyle w:val="hps"/>
          <w:rFonts w:ascii="Times New Roman" w:eastAsia="Calibri" w:hAnsi="Times New Roman"/>
          <w:sz w:val="28"/>
          <w:szCs w:val="28"/>
          <w:lang w:val="en-US"/>
        </w:rPr>
        <w:t>.</w:t>
      </w:r>
      <w:proofErr w:type="gramEnd"/>
    </w:p>
    <w:p w14:paraId="58B5C304" w14:textId="77777777" w:rsidR="00FB1401" w:rsidRPr="00665763" w:rsidRDefault="00FB1401" w:rsidP="00471FC4">
      <w:pPr>
        <w:spacing w:after="0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en-US"/>
        </w:rPr>
      </w:pPr>
    </w:p>
    <w:p w14:paraId="5007560E" w14:textId="77777777" w:rsidR="000635E4" w:rsidRPr="00665763" w:rsidRDefault="000635E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7D3C9D" w14:textId="77777777" w:rsidR="000635E4" w:rsidRPr="00665763" w:rsidRDefault="000635E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8B3199" w14:textId="77777777" w:rsidR="000635E4" w:rsidRPr="00665763" w:rsidRDefault="000635E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DFA76E6" w14:textId="77777777" w:rsidR="000635E4" w:rsidRPr="00665763" w:rsidRDefault="000635E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B037DC" w14:textId="77777777" w:rsidR="000635E4" w:rsidRPr="00665763" w:rsidRDefault="000635E4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5BD8C0" w14:textId="77777777" w:rsidR="00FB1401" w:rsidRPr="00665763" w:rsidRDefault="00FB1401" w:rsidP="00471FC4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en-US"/>
        </w:rPr>
      </w:pPr>
      <w:r w:rsidRPr="00E047D3">
        <w:rPr>
          <w:rFonts w:ascii="Times New Roman" w:hAnsi="Times New Roman"/>
          <w:sz w:val="28"/>
          <w:szCs w:val="28"/>
        </w:rPr>
        <w:lastRenderedPageBreak/>
        <w:t>Текст</w:t>
      </w:r>
      <w:r w:rsidRPr="006657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47D3">
        <w:rPr>
          <w:rFonts w:ascii="Times New Roman" w:hAnsi="Times New Roman"/>
          <w:sz w:val="28"/>
          <w:szCs w:val="28"/>
        </w:rPr>
        <w:t>статьи</w:t>
      </w:r>
    </w:p>
    <w:p w14:paraId="419711E5" w14:textId="77777777" w:rsidR="00FB1401" w:rsidRPr="0066576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B96575B" w14:textId="77777777" w:rsidR="00FB1401" w:rsidRPr="009213A9" w:rsidRDefault="00FB1401" w:rsidP="00471FC4">
      <w:pPr>
        <w:pStyle w:val="a5"/>
        <w:spacing w:after="0"/>
        <w:jc w:val="center"/>
        <w:rPr>
          <w:b/>
          <w:i/>
          <w:sz w:val="28"/>
          <w:szCs w:val="28"/>
        </w:rPr>
      </w:pPr>
      <w:r w:rsidRPr="009213A9">
        <w:rPr>
          <w:b/>
          <w:i/>
          <w:sz w:val="28"/>
          <w:szCs w:val="28"/>
        </w:rPr>
        <w:t>Библиографический список</w:t>
      </w:r>
    </w:p>
    <w:p w14:paraId="31A21DBE" w14:textId="77777777" w:rsidR="00FB1401" w:rsidRPr="009213A9" w:rsidRDefault="00FB1401" w:rsidP="00471FC4">
      <w:pPr>
        <w:pStyle w:val="a5"/>
        <w:spacing w:after="0"/>
        <w:jc w:val="center"/>
        <w:rPr>
          <w:sz w:val="28"/>
          <w:szCs w:val="28"/>
        </w:rPr>
      </w:pPr>
    </w:p>
    <w:p w14:paraId="335BDA24" w14:textId="77777777" w:rsidR="00D624CA" w:rsidRDefault="00D624CA" w:rsidP="00471FC4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9213A9">
        <w:rPr>
          <w:sz w:val="28"/>
          <w:szCs w:val="28"/>
        </w:rPr>
        <w:t xml:space="preserve">Балакай А. Г. Русский речевой этикет и принципы его лексикографического описания: </w:t>
      </w:r>
      <w:proofErr w:type="spellStart"/>
      <w:r w:rsidRPr="009213A9">
        <w:rPr>
          <w:sz w:val="28"/>
          <w:szCs w:val="28"/>
        </w:rPr>
        <w:t>автореф</w:t>
      </w:r>
      <w:proofErr w:type="spellEnd"/>
      <w:r w:rsidRPr="009213A9">
        <w:rPr>
          <w:sz w:val="28"/>
          <w:szCs w:val="28"/>
        </w:rPr>
        <w:t xml:space="preserve">. </w:t>
      </w:r>
      <w:proofErr w:type="spellStart"/>
      <w:r w:rsidRPr="009213A9">
        <w:rPr>
          <w:sz w:val="28"/>
          <w:szCs w:val="28"/>
        </w:rPr>
        <w:t>дисс</w:t>
      </w:r>
      <w:proofErr w:type="spellEnd"/>
      <w:r w:rsidRPr="009213A9">
        <w:rPr>
          <w:sz w:val="28"/>
          <w:szCs w:val="28"/>
        </w:rPr>
        <w:t>. …д – </w:t>
      </w:r>
      <w:proofErr w:type="spellStart"/>
      <w:r w:rsidRPr="009213A9">
        <w:rPr>
          <w:sz w:val="28"/>
          <w:szCs w:val="28"/>
        </w:rPr>
        <w:t>ра</w:t>
      </w:r>
      <w:proofErr w:type="spellEnd"/>
      <w:r w:rsidRPr="009213A9">
        <w:rPr>
          <w:sz w:val="28"/>
          <w:szCs w:val="28"/>
        </w:rPr>
        <w:t xml:space="preserve"> </w:t>
      </w:r>
      <w:proofErr w:type="spellStart"/>
      <w:r w:rsidRPr="009213A9">
        <w:rPr>
          <w:sz w:val="28"/>
          <w:szCs w:val="28"/>
        </w:rPr>
        <w:t>филол</w:t>
      </w:r>
      <w:proofErr w:type="spellEnd"/>
      <w:r w:rsidRPr="009213A9">
        <w:rPr>
          <w:sz w:val="28"/>
          <w:szCs w:val="28"/>
        </w:rPr>
        <w:t xml:space="preserve">. наук. – Новокузнецк, 2002. </w:t>
      </w:r>
    </w:p>
    <w:p w14:paraId="65CC61EE" w14:textId="77777777" w:rsidR="00D624CA" w:rsidRDefault="00FB1401" w:rsidP="00D624CA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9213A9">
        <w:rPr>
          <w:sz w:val="28"/>
          <w:szCs w:val="28"/>
        </w:rPr>
        <w:t xml:space="preserve">Бестужев-Лада И. Семья // 50/50. Опыт словаря нового мышления / Под общ. Ред. Ю. Афанасьева и М. Ферро. – М.: Прогресс; </w:t>
      </w:r>
      <w:proofErr w:type="spellStart"/>
      <w:r w:rsidRPr="009213A9">
        <w:rPr>
          <w:sz w:val="28"/>
          <w:szCs w:val="28"/>
        </w:rPr>
        <w:t>Пайо</w:t>
      </w:r>
      <w:proofErr w:type="spellEnd"/>
      <w:r w:rsidRPr="009213A9">
        <w:rPr>
          <w:sz w:val="28"/>
          <w:szCs w:val="28"/>
        </w:rPr>
        <w:t>. 1989. С. 124 – 127.</w:t>
      </w:r>
    </w:p>
    <w:p w14:paraId="6CD5D2E8" w14:textId="77777777" w:rsidR="00D624CA" w:rsidRDefault="00D624CA" w:rsidP="00D624CA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624CA">
        <w:rPr>
          <w:sz w:val="28"/>
          <w:szCs w:val="28"/>
        </w:rPr>
        <w:t>Бурас</w:t>
      </w:r>
      <w:proofErr w:type="spellEnd"/>
      <w:r w:rsidRPr="00D624CA">
        <w:rPr>
          <w:sz w:val="28"/>
          <w:szCs w:val="28"/>
        </w:rPr>
        <w:t xml:space="preserve"> М. М., </w:t>
      </w:r>
      <w:proofErr w:type="spellStart"/>
      <w:r w:rsidRPr="00D624CA">
        <w:rPr>
          <w:sz w:val="28"/>
          <w:szCs w:val="28"/>
        </w:rPr>
        <w:t>Кронгауз</w:t>
      </w:r>
      <w:proofErr w:type="spellEnd"/>
      <w:r w:rsidRPr="00D624CA">
        <w:rPr>
          <w:sz w:val="28"/>
          <w:szCs w:val="28"/>
        </w:rPr>
        <w:t> М. А. Обращения в русском семейном этикете: семантика и прагматика // Вопросы языкознания. 2013. № 2. С. 121 – 131.</w:t>
      </w:r>
    </w:p>
    <w:p w14:paraId="6208FA40" w14:textId="4CB8884E" w:rsidR="00FB1401" w:rsidRPr="00D624CA" w:rsidRDefault="00FB1401" w:rsidP="00D624CA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D624CA">
        <w:rPr>
          <w:sz w:val="28"/>
          <w:szCs w:val="28"/>
        </w:rPr>
        <w:t>Рахматуллина З.</w:t>
      </w:r>
      <w:r w:rsidR="002733E6">
        <w:rPr>
          <w:sz w:val="28"/>
          <w:szCs w:val="28"/>
        </w:rPr>
        <w:t xml:space="preserve"> </w:t>
      </w:r>
      <w:r w:rsidRPr="00D624CA">
        <w:rPr>
          <w:sz w:val="28"/>
          <w:szCs w:val="28"/>
        </w:rPr>
        <w:t>Я. Роль семьи в сохранении родных языков в многонациональном обществе // Семья и семейные ценности в современном мире: мат-</w:t>
      </w:r>
      <w:proofErr w:type="spellStart"/>
      <w:r w:rsidRPr="00D624CA">
        <w:rPr>
          <w:sz w:val="28"/>
          <w:szCs w:val="28"/>
        </w:rPr>
        <w:t>лы</w:t>
      </w:r>
      <w:proofErr w:type="spellEnd"/>
      <w:r w:rsidRPr="00D624CA">
        <w:rPr>
          <w:sz w:val="28"/>
          <w:szCs w:val="28"/>
        </w:rPr>
        <w:t xml:space="preserve"> </w:t>
      </w:r>
      <w:proofErr w:type="spellStart"/>
      <w:r w:rsidRPr="00D624CA">
        <w:rPr>
          <w:sz w:val="28"/>
          <w:szCs w:val="28"/>
        </w:rPr>
        <w:t>Всеросс</w:t>
      </w:r>
      <w:proofErr w:type="spellEnd"/>
      <w:r w:rsidRPr="00D624CA">
        <w:rPr>
          <w:sz w:val="28"/>
          <w:szCs w:val="28"/>
        </w:rPr>
        <w:t>. оч.-</w:t>
      </w:r>
      <w:proofErr w:type="spellStart"/>
      <w:r w:rsidRPr="00D624CA">
        <w:rPr>
          <w:sz w:val="28"/>
          <w:szCs w:val="28"/>
        </w:rPr>
        <w:t>заоч</w:t>
      </w:r>
      <w:proofErr w:type="spellEnd"/>
      <w:r w:rsidRPr="00D624CA">
        <w:rPr>
          <w:sz w:val="28"/>
          <w:szCs w:val="28"/>
        </w:rPr>
        <w:t>. науч.-</w:t>
      </w:r>
      <w:proofErr w:type="spellStart"/>
      <w:r w:rsidRPr="00D624CA">
        <w:rPr>
          <w:sz w:val="28"/>
          <w:szCs w:val="28"/>
        </w:rPr>
        <w:t>практич</w:t>
      </w:r>
      <w:proofErr w:type="spellEnd"/>
      <w:r w:rsidRPr="00D624CA">
        <w:rPr>
          <w:sz w:val="28"/>
          <w:szCs w:val="28"/>
        </w:rPr>
        <w:t>. семинара. г. Уфа, 27 апреля 2018 г. Ч. 2. – Уфа, 2018.</w:t>
      </w:r>
    </w:p>
    <w:p w14:paraId="0D755FB7" w14:textId="77777777" w:rsidR="00FB1401" w:rsidRPr="009213A9" w:rsidRDefault="00FB1401" w:rsidP="00D624CA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9213A9">
        <w:rPr>
          <w:sz w:val="28"/>
          <w:szCs w:val="28"/>
        </w:rPr>
        <w:t>5. </w:t>
      </w:r>
      <w:r w:rsidRPr="009213A9">
        <w:rPr>
          <w:sz w:val="28"/>
          <w:szCs w:val="28"/>
          <w:lang w:val="en-US"/>
        </w:rPr>
        <w:t>Ho</w:t>
      </w:r>
      <w:r w:rsidRPr="009213A9">
        <w:rPr>
          <w:sz w:val="28"/>
          <w:szCs w:val="28"/>
        </w:rPr>
        <w:t>à</w:t>
      </w:r>
      <w:r w:rsidRPr="009213A9">
        <w:rPr>
          <w:sz w:val="28"/>
          <w:szCs w:val="28"/>
          <w:lang w:val="en-US"/>
        </w:rPr>
        <w:t>ng</w:t>
      </w:r>
      <w:r w:rsidRPr="009213A9">
        <w:rPr>
          <w:sz w:val="28"/>
          <w:szCs w:val="28"/>
        </w:rPr>
        <w:t xml:space="preserve"> </w:t>
      </w:r>
      <w:r w:rsidRPr="009213A9">
        <w:rPr>
          <w:sz w:val="28"/>
          <w:szCs w:val="28"/>
          <w:lang w:val="en-US"/>
        </w:rPr>
        <w:t>Ph</w:t>
      </w:r>
      <w:r w:rsidRPr="009213A9">
        <w:rPr>
          <w:sz w:val="28"/>
          <w:szCs w:val="28"/>
        </w:rPr>
        <w:t xml:space="preserve">ê. </w:t>
      </w:r>
      <w:proofErr w:type="spellStart"/>
      <w:r w:rsidRPr="009213A9">
        <w:rPr>
          <w:sz w:val="28"/>
          <w:szCs w:val="28"/>
          <w:lang w:val="en-US"/>
        </w:rPr>
        <w:t>Từ</w:t>
      </w:r>
      <w:proofErr w:type="spellEnd"/>
      <w:r w:rsidRPr="009213A9">
        <w:rPr>
          <w:sz w:val="28"/>
          <w:szCs w:val="28"/>
        </w:rPr>
        <w:t xml:space="preserve"> đ</w:t>
      </w:r>
      <w:proofErr w:type="spellStart"/>
      <w:r w:rsidRPr="009213A9">
        <w:rPr>
          <w:sz w:val="28"/>
          <w:szCs w:val="28"/>
          <w:lang w:val="en-US"/>
        </w:rPr>
        <w:t>iển</w:t>
      </w:r>
      <w:proofErr w:type="spellEnd"/>
      <w:r w:rsidRPr="009213A9">
        <w:rPr>
          <w:sz w:val="28"/>
          <w:szCs w:val="28"/>
        </w:rPr>
        <w:t xml:space="preserve"> </w:t>
      </w:r>
      <w:proofErr w:type="spellStart"/>
      <w:r w:rsidRPr="009213A9">
        <w:rPr>
          <w:sz w:val="28"/>
          <w:szCs w:val="28"/>
          <w:lang w:val="en-US"/>
        </w:rPr>
        <w:t>tiếng</w:t>
      </w:r>
      <w:proofErr w:type="spellEnd"/>
      <w:r w:rsidRPr="009213A9">
        <w:rPr>
          <w:sz w:val="28"/>
          <w:szCs w:val="28"/>
        </w:rPr>
        <w:t xml:space="preserve"> </w:t>
      </w:r>
      <w:proofErr w:type="spellStart"/>
      <w:r w:rsidRPr="009213A9">
        <w:rPr>
          <w:sz w:val="28"/>
          <w:szCs w:val="28"/>
          <w:lang w:val="en-US"/>
        </w:rPr>
        <w:t>việt</w:t>
      </w:r>
      <w:proofErr w:type="spellEnd"/>
      <w:r w:rsidRPr="009213A9">
        <w:rPr>
          <w:sz w:val="28"/>
          <w:szCs w:val="28"/>
        </w:rPr>
        <w:t xml:space="preserve">. – </w:t>
      </w:r>
      <w:r w:rsidRPr="009213A9">
        <w:rPr>
          <w:sz w:val="28"/>
          <w:szCs w:val="28"/>
          <w:lang w:val="en-US"/>
        </w:rPr>
        <w:t>H</w:t>
      </w:r>
      <w:r w:rsidRPr="009213A9">
        <w:rPr>
          <w:sz w:val="28"/>
          <w:szCs w:val="28"/>
        </w:rPr>
        <w:t xml:space="preserve">à </w:t>
      </w:r>
      <w:proofErr w:type="spellStart"/>
      <w:r w:rsidRPr="009213A9">
        <w:rPr>
          <w:sz w:val="28"/>
          <w:szCs w:val="28"/>
          <w:lang w:val="en-US"/>
        </w:rPr>
        <w:t>Nội</w:t>
      </w:r>
      <w:proofErr w:type="spellEnd"/>
      <w:r w:rsidRPr="009213A9">
        <w:rPr>
          <w:sz w:val="28"/>
          <w:szCs w:val="28"/>
        </w:rPr>
        <w:t xml:space="preserve">: </w:t>
      </w:r>
      <w:r w:rsidRPr="009213A9">
        <w:rPr>
          <w:sz w:val="28"/>
          <w:szCs w:val="28"/>
          <w:lang w:val="en-US"/>
        </w:rPr>
        <w:t>Nh</w:t>
      </w:r>
      <w:r w:rsidRPr="009213A9">
        <w:rPr>
          <w:sz w:val="28"/>
          <w:szCs w:val="28"/>
        </w:rPr>
        <w:t xml:space="preserve">à </w:t>
      </w:r>
      <w:proofErr w:type="spellStart"/>
      <w:r w:rsidRPr="009213A9">
        <w:rPr>
          <w:sz w:val="28"/>
          <w:szCs w:val="28"/>
          <w:lang w:val="en-US"/>
        </w:rPr>
        <w:t>xuất</w:t>
      </w:r>
      <w:proofErr w:type="spellEnd"/>
      <w:r w:rsidRPr="009213A9">
        <w:rPr>
          <w:sz w:val="28"/>
          <w:szCs w:val="28"/>
        </w:rPr>
        <w:t xml:space="preserve"> </w:t>
      </w:r>
      <w:proofErr w:type="spellStart"/>
      <w:r w:rsidRPr="009213A9">
        <w:rPr>
          <w:sz w:val="28"/>
          <w:szCs w:val="28"/>
          <w:lang w:val="en-US"/>
        </w:rPr>
        <w:t>bản</w:t>
      </w:r>
      <w:proofErr w:type="spellEnd"/>
      <w:r w:rsidRPr="009213A9">
        <w:rPr>
          <w:sz w:val="28"/>
          <w:szCs w:val="28"/>
        </w:rPr>
        <w:t xml:space="preserve"> </w:t>
      </w:r>
      <w:r w:rsidRPr="009213A9">
        <w:rPr>
          <w:sz w:val="28"/>
          <w:szCs w:val="28"/>
          <w:lang w:val="en-US"/>
        </w:rPr>
        <w:t>khoa</w:t>
      </w:r>
      <w:r w:rsidRPr="009213A9">
        <w:rPr>
          <w:sz w:val="28"/>
          <w:szCs w:val="28"/>
        </w:rPr>
        <w:t xml:space="preserve"> </w:t>
      </w:r>
      <w:proofErr w:type="spellStart"/>
      <w:r w:rsidRPr="009213A9">
        <w:rPr>
          <w:sz w:val="28"/>
          <w:szCs w:val="28"/>
          <w:lang w:val="en-US"/>
        </w:rPr>
        <w:t>học</w:t>
      </w:r>
      <w:proofErr w:type="spellEnd"/>
      <w:r w:rsidRPr="009213A9">
        <w:rPr>
          <w:sz w:val="28"/>
          <w:szCs w:val="28"/>
        </w:rPr>
        <w:t xml:space="preserve"> </w:t>
      </w:r>
      <w:r w:rsidRPr="009213A9">
        <w:rPr>
          <w:sz w:val="28"/>
          <w:szCs w:val="28"/>
          <w:lang w:val="en-US"/>
        </w:rPr>
        <w:t>v</w:t>
      </w:r>
      <w:r w:rsidRPr="009213A9">
        <w:rPr>
          <w:sz w:val="28"/>
          <w:szCs w:val="28"/>
        </w:rPr>
        <w:t xml:space="preserve">à </w:t>
      </w:r>
      <w:r w:rsidRPr="009213A9">
        <w:rPr>
          <w:sz w:val="28"/>
          <w:szCs w:val="28"/>
          <w:lang w:val="en-US"/>
        </w:rPr>
        <w:t>x</w:t>
      </w:r>
      <w:r w:rsidRPr="009213A9">
        <w:rPr>
          <w:sz w:val="28"/>
          <w:szCs w:val="28"/>
        </w:rPr>
        <w:t xml:space="preserve">ã </w:t>
      </w:r>
      <w:proofErr w:type="spellStart"/>
      <w:r w:rsidRPr="009213A9">
        <w:rPr>
          <w:sz w:val="28"/>
          <w:szCs w:val="28"/>
          <w:lang w:val="en-US"/>
        </w:rPr>
        <w:t>hội</w:t>
      </w:r>
      <w:proofErr w:type="spellEnd"/>
      <w:r w:rsidRPr="009213A9">
        <w:rPr>
          <w:sz w:val="28"/>
          <w:szCs w:val="28"/>
        </w:rPr>
        <w:t xml:space="preserve">, 1988. – 1209 </w:t>
      </w:r>
      <w:r w:rsidRPr="009213A9">
        <w:rPr>
          <w:sz w:val="28"/>
          <w:szCs w:val="28"/>
          <w:lang w:val="en-US"/>
        </w:rPr>
        <w:t>tr</w:t>
      </w:r>
      <w:r w:rsidRPr="009213A9">
        <w:rPr>
          <w:sz w:val="28"/>
          <w:szCs w:val="28"/>
        </w:rPr>
        <w:t>. (</w:t>
      </w:r>
      <w:proofErr w:type="spellStart"/>
      <w:r w:rsidRPr="009213A9">
        <w:rPr>
          <w:sz w:val="28"/>
          <w:szCs w:val="28"/>
        </w:rPr>
        <w:t>Хоанг</w:t>
      </w:r>
      <w:proofErr w:type="spellEnd"/>
      <w:r w:rsidRPr="009213A9">
        <w:rPr>
          <w:sz w:val="28"/>
          <w:szCs w:val="28"/>
        </w:rPr>
        <w:t xml:space="preserve"> Фе. Словарь вьетнамского языка. – Ханой: Наука и общество,1988. – 1209 с.).</w:t>
      </w:r>
    </w:p>
    <w:p w14:paraId="6AE5A99F" w14:textId="77777777" w:rsidR="00FB1401" w:rsidRPr="009213A9" w:rsidRDefault="00FB1401" w:rsidP="00471F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13A9">
        <w:rPr>
          <w:rFonts w:ascii="Times New Roman" w:hAnsi="Times New Roman"/>
          <w:sz w:val="28"/>
          <w:szCs w:val="28"/>
        </w:rPr>
        <w:t>.</w:t>
      </w:r>
    </w:p>
    <w:p w14:paraId="07A9372B" w14:textId="7777777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572944D" w14:textId="14699BD7" w:rsidR="00FB1401" w:rsidRPr="00E047D3" w:rsidRDefault="00FB1401" w:rsidP="00471F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6907EC" w14:textId="37074D42" w:rsidR="00791165" w:rsidRPr="002733E6" w:rsidRDefault="00FB1401" w:rsidP="002733E6">
      <w:pPr>
        <w:pStyle w:val="afa"/>
        <w:spacing w:before="0" w:beforeAutospacing="0" w:after="0" w:afterAutospacing="0"/>
        <w:ind w:left="0" w:right="0"/>
        <w:jc w:val="both"/>
        <w:rPr>
          <w:b/>
          <w:bCs/>
          <w:color w:val="000000"/>
          <w:sz w:val="27"/>
          <w:szCs w:val="27"/>
        </w:rPr>
      </w:pPr>
      <w:r>
        <w:rPr>
          <w:sz w:val="22"/>
          <w:szCs w:val="18"/>
        </w:rPr>
        <w:br w:type="page"/>
      </w:r>
    </w:p>
    <w:p w14:paraId="4261CBCA" w14:textId="77777777" w:rsidR="00A16876" w:rsidRDefault="0033355F" w:rsidP="0033355F">
      <w:pPr>
        <w:pStyle w:val="afa"/>
        <w:spacing w:line="276" w:lineRule="auto"/>
        <w:ind w:firstLine="720"/>
        <w:jc w:val="both"/>
        <w:rPr>
          <w:b/>
          <w:bCs/>
          <w:i/>
          <w:color w:val="000000"/>
          <w:sz w:val="27"/>
          <w:szCs w:val="27"/>
        </w:rPr>
      </w:pPr>
      <w:r w:rsidRPr="0033355F">
        <w:rPr>
          <w:bCs/>
          <w:color w:val="000000"/>
          <w:sz w:val="27"/>
          <w:szCs w:val="27"/>
        </w:rPr>
        <w:lastRenderedPageBreak/>
        <w:t>Программа мероприятия и информация организационного характера будут опубликованы в</w:t>
      </w:r>
      <w:r>
        <w:rPr>
          <w:b/>
          <w:bCs/>
          <w:color w:val="000000"/>
          <w:sz w:val="27"/>
          <w:szCs w:val="27"/>
        </w:rPr>
        <w:t xml:space="preserve"> </w:t>
      </w:r>
      <w:r w:rsidRPr="0033355F">
        <w:rPr>
          <w:b/>
          <w:bCs/>
          <w:i/>
          <w:color w:val="000000"/>
          <w:sz w:val="27"/>
          <w:szCs w:val="27"/>
        </w:rPr>
        <w:t>Информационном письме № 2.</w:t>
      </w:r>
    </w:p>
    <w:p w14:paraId="3CD3E351" w14:textId="77777777" w:rsidR="0033355F" w:rsidRDefault="00FF413E" w:rsidP="0033355F">
      <w:pPr>
        <w:pStyle w:val="afa"/>
        <w:spacing w:line="276" w:lineRule="auto"/>
        <w:ind w:firstLine="720"/>
        <w:jc w:val="both"/>
        <w:rPr>
          <w:b/>
          <w:bCs/>
          <w:i/>
          <w:color w:val="000000"/>
          <w:sz w:val="27"/>
          <w:szCs w:val="27"/>
          <w:u w:val="single"/>
        </w:rPr>
      </w:pPr>
      <w:r>
        <w:rPr>
          <w:b/>
          <w:bCs/>
          <w:i/>
          <w:color w:val="000000"/>
          <w:sz w:val="27"/>
          <w:szCs w:val="27"/>
          <w:u w:val="single"/>
        </w:rPr>
        <w:t>Контактная информация</w:t>
      </w:r>
      <w:r w:rsidR="0033355F" w:rsidRPr="0033355F">
        <w:rPr>
          <w:b/>
          <w:bCs/>
          <w:i/>
          <w:color w:val="000000"/>
          <w:sz w:val="27"/>
          <w:szCs w:val="27"/>
          <w:u w:val="single"/>
        </w:rPr>
        <w:t>:</w:t>
      </w:r>
    </w:p>
    <w:p w14:paraId="27C47996" w14:textId="70E7DB0F" w:rsidR="00FF413E" w:rsidRPr="000B1608" w:rsidRDefault="00462AD3" w:rsidP="0033355F">
      <w:pPr>
        <w:pStyle w:val="afa"/>
        <w:spacing w:line="276" w:lineRule="auto"/>
        <w:ind w:firstLine="720"/>
        <w:jc w:val="both"/>
        <w:rPr>
          <w:bCs/>
          <w:color w:val="000000"/>
          <w:sz w:val="27"/>
          <w:szCs w:val="27"/>
        </w:rPr>
      </w:pPr>
      <w:hyperlink r:id="rId14" w:history="1">
        <w:r w:rsidR="00D5014F" w:rsidRPr="00EA34ED">
          <w:rPr>
            <w:rStyle w:val="afb"/>
            <w:bCs/>
            <w:sz w:val="27"/>
            <w:szCs w:val="27"/>
            <w:lang w:val="en-US"/>
          </w:rPr>
          <w:t>conf</w:t>
        </w:r>
        <w:r w:rsidR="00D5014F" w:rsidRPr="00EA34ED">
          <w:rPr>
            <w:rStyle w:val="afb"/>
            <w:bCs/>
            <w:sz w:val="27"/>
            <w:szCs w:val="27"/>
          </w:rPr>
          <w:t>.</w:t>
        </w:r>
        <w:r w:rsidR="00D5014F" w:rsidRPr="00EA34ED">
          <w:rPr>
            <w:rStyle w:val="afb"/>
            <w:bCs/>
            <w:sz w:val="27"/>
            <w:szCs w:val="27"/>
            <w:lang w:val="en-US"/>
          </w:rPr>
          <w:t>ivsu</w:t>
        </w:r>
        <w:r w:rsidR="00D5014F" w:rsidRPr="00EA34ED">
          <w:rPr>
            <w:rStyle w:val="afb"/>
            <w:bCs/>
            <w:sz w:val="27"/>
            <w:szCs w:val="27"/>
          </w:rPr>
          <w:t>2024@</w:t>
        </w:r>
        <w:r w:rsidR="00D5014F" w:rsidRPr="00EA34ED">
          <w:rPr>
            <w:rStyle w:val="afb"/>
            <w:bCs/>
            <w:sz w:val="27"/>
            <w:szCs w:val="27"/>
            <w:lang w:val="en-US"/>
          </w:rPr>
          <w:t>mail</w:t>
        </w:r>
        <w:r w:rsidR="00D5014F" w:rsidRPr="00EA34ED">
          <w:rPr>
            <w:rStyle w:val="afb"/>
            <w:bCs/>
            <w:sz w:val="27"/>
            <w:szCs w:val="27"/>
          </w:rPr>
          <w:t>.</w:t>
        </w:r>
        <w:proofErr w:type="spellStart"/>
        <w:r w:rsidR="00D5014F" w:rsidRPr="00EA34ED">
          <w:rPr>
            <w:rStyle w:val="afb"/>
            <w:bCs/>
            <w:sz w:val="27"/>
            <w:szCs w:val="27"/>
            <w:lang w:val="en-US"/>
          </w:rPr>
          <w:t>ru</w:t>
        </w:r>
        <w:proofErr w:type="spellEnd"/>
      </w:hyperlink>
      <w:r w:rsidR="000B1608" w:rsidRPr="000B1608">
        <w:rPr>
          <w:bCs/>
          <w:color w:val="000000"/>
          <w:sz w:val="27"/>
          <w:szCs w:val="27"/>
        </w:rPr>
        <w:t xml:space="preserve">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898"/>
        <w:gridCol w:w="2313"/>
        <w:gridCol w:w="3483"/>
      </w:tblGrid>
      <w:tr w:rsidR="00F92AA5" w:rsidRPr="00FF413E" w14:paraId="5D725489" w14:textId="77777777" w:rsidTr="00FF4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A31362A" w14:textId="77777777" w:rsidR="00F92AA5" w:rsidRDefault="00F92AA5" w:rsidP="00F92AA5">
            <w:pPr>
              <w:pStyle w:val="afa"/>
              <w:spacing w:before="0" w:beforeAutospacing="0" w:after="0" w:afterAutospacing="0" w:line="276" w:lineRule="auto"/>
              <w:ind w:left="0" w:right="0"/>
              <w:jc w:val="both"/>
              <w:rPr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b w:val="0"/>
                <w:bCs w:val="0"/>
                <w:color w:val="000000"/>
                <w:sz w:val="27"/>
                <w:szCs w:val="27"/>
              </w:rPr>
              <w:t>Ибрагим</w:t>
            </w:r>
          </w:p>
          <w:p w14:paraId="3CF7BAB5" w14:textId="77777777" w:rsidR="00F92AA5" w:rsidRDefault="00F92AA5" w:rsidP="00F92AA5">
            <w:pPr>
              <w:pStyle w:val="afa"/>
              <w:spacing w:before="0" w:beforeAutospacing="0" w:after="0" w:afterAutospacing="0" w:line="276" w:lineRule="auto"/>
              <w:ind w:left="0" w:right="0"/>
              <w:jc w:val="both"/>
              <w:rPr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b w:val="0"/>
                <w:bCs w:val="0"/>
                <w:color w:val="000000"/>
                <w:sz w:val="27"/>
                <w:szCs w:val="27"/>
              </w:rPr>
              <w:t xml:space="preserve">Ирина Александровна </w:t>
            </w:r>
          </w:p>
        </w:tc>
        <w:tc>
          <w:tcPr>
            <w:tcW w:w="2313" w:type="dxa"/>
          </w:tcPr>
          <w:p w14:paraId="06C2763E" w14:textId="77777777" w:rsidR="00F92AA5" w:rsidRPr="00FF413E" w:rsidRDefault="00F92AA5" w:rsidP="00F92AA5">
            <w:pPr>
              <w:pStyle w:val="afa"/>
              <w:spacing w:before="0" w:beforeAutospacing="0" w:after="0" w:afterAutospacing="0" w:line="276" w:lineRule="auto"/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FF413E">
              <w:rPr>
                <w:color w:val="000000"/>
              </w:rPr>
              <w:t>Заведующая Центром русистики и международного образования</w:t>
            </w:r>
          </w:p>
        </w:tc>
        <w:tc>
          <w:tcPr>
            <w:tcW w:w="3483" w:type="dxa"/>
          </w:tcPr>
          <w:p w14:paraId="6D3EDCBF" w14:textId="77777777" w:rsidR="00FF413E" w:rsidRDefault="00FF413E" w:rsidP="00F92AA5">
            <w:pPr>
              <w:pStyle w:val="afa"/>
              <w:spacing w:before="0" w:beforeAutospacing="0" w:after="0" w:afterAutospacing="0" w:line="276" w:lineRule="auto"/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14:paraId="1FA77C62" w14:textId="77777777" w:rsidR="00F92AA5" w:rsidRPr="00FF413E" w:rsidRDefault="00F92AA5" w:rsidP="00F92AA5">
            <w:pPr>
              <w:pStyle w:val="afa"/>
              <w:spacing w:before="0" w:beforeAutospacing="0" w:after="0" w:afterAutospacing="0" w:line="276" w:lineRule="auto"/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gramStart"/>
            <w:r w:rsidRPr="00FF413E">
              <w:rPr>
                <w:color w:val="000000"/>
                <w:sz w:val="22"/>
                <w:szCs w:val="22"/>
              </w:rPr>
              <w:t>Тел.:+</w:t>
            </w:r>
            <w:proofErr w:type="gramEnd"/>
            <w:r w:rsidRPr="00FF413E">
              <w:rPr>
                <w:color w:val="000000"/>
                <w:sz w:val="22"/>
                <w:szCs w:val="22"/>
              </w:rPr>
              <w:t>7 (4932) 42-37-09</w:t>
            </w:r>
          </w:p>
          <w:p w14:paraId="775B6BC7" w14:textId="77777777" w:rsidR="00FF413E" w:rsidRPr="00FF413E" w:rsidRDefault="00FF413E" w:rsidP="00F92AA5">
            <w:pPr>
              <w:pStyle w:val="afa"/>
              <w:spacing w:before="0" w:beforeAutospacing="0" w:after="0" w:afterAutospacing="0" w:line="276" w:lineRule="auto"/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14:paraId="0942A9A2" w14:textId="77777777" w:rsidR="00FF413E" w:rsidRPr="00FF413E" w:rsidRDefault="00FF413E" w:rsidP="00F92AA5">
            <w:pPr>
              <w:pStyle w:val="afa"/>
              <w:spacing w:before="0" w:beforeAutospacing="0" w:after="0" w:afterAutospacing="0" w:line="276" w:lineRule="auto"/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FF413E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FF413E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FF413E">
              <w:rPr>
                <w:color w:val="000000"/>
                <w:sz w:val="22"/>
                <w:szCs w:val="22"/>
              </w:rPr>
              <w:t>: instudent@ivanovo.ac.ru</w:t>
            </w:r>
          </w:p>
        </w:tc>
      </w:tr>
    </w:tbl>
    <w:p w14:paraId="0621FDD0" w14:textId="77777777" w:rsidR="00A16876" w:rsidRDefault="00A16876" w:rsidP="0033355F">
      <w:pPr>
        <w:pStyle w:val="afa"/>
        <w:jc w:val="both"/>
        <w:rPr>
          <w:b/>
          <w:bCs/>
          <w:color w:val="000000"/>
          <w:sz w:val="27"/>
          <w:szCs w:val="27"/>
        </w:rPr>
      </w:pPr>
    </w:p>
    <w:p w14:paraId="6112D992" w14:textId="77777777" w:rsidR="00FF413E" w:rsidRDefault="00FF413E" w:rsidP="0033355F">
      <w:pPr>
        <w:pStyle w:val="afa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Адрес: </w:t>
      </w:r>
      <w:r w:rsidRPr="00FF413E">
        <w:rPr>
          <w:b/>
          <w:bCs/>
          <w:color w:val="000000"/>
          <w:sz w:val="27"/>
          <w:szCs w:val="27"/>
        </w:rPr>
        <w:t xml:space="preserve">153025, </w:t>
      </w:r>
      <w:r>
        <w:rPr>
          <w:b/>
          <w:bCs/>
          <w:color w:val="000000"/>
          <w:sz w:val="27"/>
          <w:szCs w:val="27"/>
        </w:rPr>
        <w:t xml:space="preserve">Россия, Ивановская область, </w:t>
      </w:r>
      <w:r w:rsidRPr="00FF413E">
        <w:rPr>
          <w:b/>
          <w:bCs/>
          <w:color w:val="000000"/>
          <w:sz w:val="27"/>
          <w:szCs w:val="27"/>
        </w:rPr>
        <w:t xml:space="preserve">г. Иваново, ул. Ермака, д. 39, </w:t>
      </w:r>
      <w:r>
        <w:rPr>
          <w:b/>
          <w:bCs/>
          <w:color w:val="000000"/>
          <w:sz w:val="27"/>
          <w:szCs w:val="27"/>
        </w:rPr>
        <w:t>3 корпус</w:t>
      </w:r>
    </w:p>
    <w:p w14:paraId="2915C924" w14:textId="77777777" w:rsidR="00A16876" w:rsidRDefault="00FF413E" w:rsidP="00C668C2">
      <w:pPr>
        <w:pStyle w:val="afa"/>
        <w:jc w:val="both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каб</w:t>
      </w:r>
      <w:proofErr w:type="spellEnd"/>
      <w:r>
        <w:rPr>
          <w:b/>
          <w:bCs/>
          <w:color w:val="000000"/>
          <w:sz w:val="27"/>
          <w:szCs w:val="27"/>
        </w:rPr>
        <w:t xml:space="preserve">. 369 (учебный офис), </w:t>
      </w:r>
      <w:r w:rsidRPr="00FF413E">
        <w:rPr>
          <w:b/>
          <w:bCs/>
          <w:color w:val="000000"/>
          <w:sz w:val="27"/>
          <w:szCs w:val="27"/>
        </w:rPr>
        <w:t>372</w:t>
      </w:r>
      <w:r>
        <w:rPr>
          <w:b/>
          <w:bCs/>
          <w:color w:val="000000"/>
          <w:sz w:val="27"/>
          <w:szCs w:val="27"/>
        </w:rPr>
        <w:t xml:space="preserve"> (заведующий Центром)</w:t>
      </w:r>
    </w:p>
    <w:p w14:paraId="43D2433E" w14:textId="77777777" w:rsidR="00C668C2" w:rsidRDefault="00C668C2" w:rsidP="00FF413E">
      <w:pPr>
        <w:spacing w:after="120"/>
        <w:ind w:left="227" w:right="-5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46A8134" w14:textId="12843A44" w:rsidR="00B944F2" w:rsidRPr="00393C4F" w:rsidRDefault="00FF413E" w:rsidP="00393C4F">
      <w:pPr>
        <w:spacing w:after="120"/>
        <w:ind w:left="227" w:right="-5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ПРИГЛАШАЕМ ПРИНЯТЬ УЧАСТИЕ В НАШЕЙ КОНФЕРЕНЦИИ</w:t>
      </w:r>
      <w:r w:rsidR="00393C4F">
        <w:rPr>
          <w:rFonts w:ascii="Times New Roman" w:hAnsi="Times New Roman"/>
          <w:b/>
          <w:color w:val="002060"/>
          <w:sz w:val="28"/>
          <w:szCs w:val="28"/>
        </w:rPr>
        <w:t>!</w:t>
      </w:r>
    </w:p>
    <w:p w14:paraId="34EBA65F" w14:textId="77777777" w:rsidR="00B944F2" w:rsidRPr="00980BE6" w:rsidRDefault="00C668C2" w:rsidP="006C630F">
      <w:pPr>
        <w:pStyle w:val="afa"/>
        <w:jc w:val="center"/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0FBBD625" wp14:editId="3413162B">
            <wp:extent cx="4029075" cy="155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10" cy="155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555D" w14:textId="77777777" w:rsidR="00E82DE2" w:rsidRPr="00980BE6" w:rsidRDefault="00E82DE2" w:rsidP="00B67F0C"/>
    <w:p w14:paraId="5789BC3B" w14:textId="77777777" w:rsidR="00980BE6" w:rsidRPr="00980BE6" w:rsidRDefault="00980BE6"/>
    <w:sectPr w:rsidR="00980BE6" w:rsidRPr="00980BE6" w:rsidSect="00430054">
      <w:headerReference w:type="default" r:id="rId16"/>
      <w:type w:val="continuous"/>
      <w:pgSz w:w="11906" w:h="16838" w:code="9"/>
      <w:pgMar w:top="1440" w:right="1714" w:bottom="274" w:left="171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4AABF" w14:textId="77777777" w:rsidR="0003027B" w:rsidRDefault="0003027B" w:rsidP="002F242C">
      <w:r>
        <w:separator/>
      </w:r>
    </w:p>
  </w:endnote>
  <w:endnote w:type="continuationSeparator" w:id="0">
    <w:p w14:paraId="4796AC5E" w14:textId="77777777" w:rsidR="0003027B" w:rsidRDefault="0003027B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imesNewRoman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058A" w14:textId="77777777" w:rsidR="0003027B" w:rsidRDefault="0003027B" w:rsidP="002F242C">
      <w:r>
        <w:separator/>
      </w:r>
    </w:p>
  </w:footnote>
  <w:footnote w:type="continuationSeparator" w:id="0">
    <w:p w14:paraId="1C32DAE8" w14:textId="77777777" w:rsidR="0003027B" w:rsidRDefault="0003027B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3E55" w14:textId="77777777" w:rsidR="000803CC" w:rsidRDefault="000803CC" w:rsidP="002F242C">
    <w:pPr>
      <w:pStyle w:val="a7"/>
    </w:pPr>
    <w:r w:rsidRPr="000803C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50DC4770" wp14:editId="2DAD7625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Треугольник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Треугольник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Фигура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Фигура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Фигура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Фигура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Фигура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Фигура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Фигура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Треугольник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Фигура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Треугольник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Фигура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Фигура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C0D87" id="Группа 1" o:spid="_x0000_s1026" style="position:absolute;margin-left:-199.75pt;margin-top:-126.6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">
              <o:lock v:ext="edit" aspectratio="t"/>
              <v:shape id="Треугольник" o:spid="_x0000_s102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Треугольник" o:spid="_x0000_s102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Фигура" o:spid="_x0000_s102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Фигура" o:spid="_x0000_s103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Фигура" o:spid="_x0000_s103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Фигура" o:spid="_x0000_s103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Фигура" o:spid="_x0000_s103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Фигура" o:spid="_x0000_s103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Фигура" o:spid="_x0000_s103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Треугольник" o:spid="_x0000_s103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Фигура" o:spid="_x0000_s1037" style="position:absolute;left:35178;top:64770;width:61469;height:58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Треугольник" o:spid="_x0000_s103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Фигура" o:spid="_x0000_s103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Фигура" o:spid="_x0000_s104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91B"/>
    <w:multiLevelType w:val="hybridMultilevel"/>
    <w:tmpl w:val="5F7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56E4"/>
    <w:multiLevelType w:val="hybridMultilevel"/>
    <w:tmpl w:val="EF56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02808"/>
    <w:multiLevelType w:val="hybridMultilevel"/>
    <w:tmpl w:val="F4809B9C"/>
    <w:lvl w:ilvl="0" w:tplc="1428A39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76C21EB"/>
    <w:multiLevelType w:val="hybridMultilevel"/>
    <w:tmpl w:val="DADCE5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D1402A"/>
    <w:multiLevelType w:val="hybridMultilevel"/>
    <w:tmpl w:val="8C32C4CA"/>
    <w:lvl w:ilvl="0" w:tplc="8D1E2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4F2"/>
    <w:rsid w:val="0003027B"/>
    <w:rsid w:val="000349CD"/>
    <w:rsid w:val="00036E4C"/>
    <w:rsid w:val="000520B8"/>
    <w:rsid w:val="0006350F"/>
    <w:rsid w:val="000635E4"/>
    <w:rsid w:val="00063DF8"/>
    <w:rsid w:val="000803CC"/>
    <w:rsid w:val="0009341A"/>
    <w:rsid w:val="000B1608"/>
    <w:rsid w:val="000C1B89"/>
    <w:rsid w:val="000C4C4A"/>
    <w:rsid w:val="000E1D01"/>
    <w:rsid w:val="000E3E5B"/>
    <w:rsid w:val="000F5DB5"/>
    <w:rsid w:val="00126896"/>
    <w:rsid w:val="00136C29"/>
    <w:rsid w:val="00146E3D"/>
    <w:rsid w:val="00215C4E"/>
    <w:rsid w:val="0022064F"/>
    <w:rsid w:val="002733E6"/>
    <w:rsid w:val="002735FC"/>
    <w:rsid w:val="002A522E"/>
    <w:rsid w:val="002C0581"/>
    <w:rsid w:val="002F242C"/>
    <w:rsid w:val="00304519"/>
    <w:rsid w:val="00321217"/>
    <w:rsid w:val="0033355F"/>
    <w:rsid w:val="00336DD2"/>
    <w:rsid w:val="00393C4F"/>
    <w:rsid w:val="003A4354"/>
    <w:rsid w:val="004155B3"/>
    <w:rsid w:val="00430054"/>
    <w:rsid w:val="004350FE"/>
    <w:rsid w:val="00446772"/>
    <w:rsid w:val="004500F3"/>
    <w:rsid w:val="00462AD3"/>
    <w:rsid w:val="00471FC4"/>
    <w:rsid w:val="004D51BF"/>
    <w:rsid w:val="00512FF8"/>
    <w:rsid w:val="005438D6"/>
    <w:rsid w:val="00563B4E"/>
    <w:rsid w:val="00575642"/>
    <w:rsid w:val="00583E34"/>
    <w:rsid w:val="005B40CC"/>
    <w:rsid w:val="005C52D0"/>
    <w:rsid w:val="006153B5"/>
    <w:rsid w:val="00640FB0"/>
    <w:rsid w:val="00665763"/>
    <w:rsid w:val="006722D3"/>
    <w:rsid w:val="00673DA0"/>
    <w:rsid w:val="00690598"/>
    <w:rsid w:val="00697D1F"/>
    <w:rsid w:val="006C630F"/>
    <w:rsid w:val="00715303"/>
    <w:rsid w:val="00721E45"/>
    <w:rsid w:val="00791165"/>
    <w:rsid w:val="007B3E45"/>
    <w:rsid w:val="007E38B1"/>
    <w:rsid w:val="00806778"/>
    <w:rsid w:val="00821FCC"/>
    <w:rsid w:val="0086150B"/>
    <w:rsid w:val="008A0F0C"/>
    <w:rsid w:val="008D036B"/>
    <w:rsid w:val="008E2DAF"/>
    <w:rsid w:val="008E6D84"/>
    <w:rsid w:val="009043FA"/>
    <w:rsid w:val="00957B75"/>
    <w:rsid w:val="00980BE6"/>
    <w:rsid w:val="009B0042"/>
    <w:rsid w:val="009B567D"/>
    <w:rsid w:val="009E74B7"/>
    <w:rsid w:val="00A074F1"/>
    <w:rsid w:val="00A16876"/>
    <w:rsid w:val="00A54F10"/>
    <w:rsid w:val="00AE77BE"/>
    <w:rsid w:val="00B0725B"/>
    <w:rsid w:val="00B67F0C"/>
    <w:rsid w:val="00B75C8E"/>
    <w:rsid w:val="00B944F2"/>
    <w:rsid w:val="00BE4274"/>
    <w:rsid w:val="00C33C01"/>
    <w:rsid w:val="00C668C2"/>
    <w:rsid w:val="00CB747B"/>
    <w:rsid w:val="00D1437E"/>
    <w:rsid w:val="00D46786"/>
    <w:rsid w:val="00D5014F"/>
    <w:rsid w:val="00D624CA"/>
    <w:rsid w:val="00D66F59"/>
    <w:rsid w:val="00D670E5"/>
    <w:rsid w:val="00D836B8"/>
    <w:rsid w:val="00D86BDD"/>
    <w:rsid w:val="00DC4122"/>
    <w:rsid w:val="00DD58D3"/>
    <w:rsid w:val="00E072E9"/>
    <w:rsid w:val="00E12E06"/>
    <w:rsid w:val="00E17E09"/>
    <w:rsid w:val="00E82DE2"/>
    <w:rsid w:val="00E915F7"/>
    <w:rsid w:val="00ED0CF6"/>
    <w:rsid w:val="00ED65D8"/>
    <w:rsid w:val="00EF3AC0"/>
    <w:rsid w:val="00F03C75"/>
    <w:rsid w:val="00F355A7"/>
    <w:rsid w:val="00F45B4D"/>
    <w:rsid w:val="00F804CB"/>
    <w:rsid w:val="00F92AA5"/>
    <w:rsid w:val="00F943E9"/>
    <w:rsid w:val="00F95F37"/>
    <w:rsid w:val="00FB140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36C84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C4122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qFormat/>
    <w:rsid w:val="002735FC"/>
  </w:style>
  <w:style w:type="character" w:customStyle="1" w:styleId="a4">
    <w:name w:val="Основной текст Знак"/>
    <w:basedOn w:val="a0"/>
    <w:link w:val="a3"/>
    <w:uiPriority w:val="1"/>
    <w:semiHidden/>
    <w:rsid w:val="00640FB0"/>
    <w:rPr>
      <w:color w:val="000000" w:themeColor="text1"/>
    </w:rPr>
  </w:style>
  <w:style w:type="paragraph" w:styleId="a5">
    <w:name w:val="List Paragraph"/>
    <w:basedOn w:val="a"/>
    <w:qFormat/>
    <w:rPr>
      <w:rFonts w:ascii="Times New Roman" w:hAnsi="Times New Roman"/>
      <w:sz w:val="24"/>
      <w:szCs w:val="24"/>
    </w:rPr>
  </w:style>
  <w:style w:type="paragraph" w:customStyle="1" w:styleId="a6">
    <w:name w:val="Абзац таблицы"/>
    <w:basedOn w:val="a"/>
    <w:uiPriority w:val="1"/>
    <w:semiHidden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ab">
    <w:name w:val="Информация"/>
    <w:basedOn w:val="a3"/>
    <w:uiPriority w:val="13"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ac">
    <w:name w:val="Table Grid"/>
    <w:basedOn w:val="a1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9E74B7"/>
    <w:rPr>
      <w:rFonts w:asciiTheme="majorHAnsi" w:hAnsiTheme="majorHAnsi" w:cs="Arial"/>
      <w:color w:val="7437BC" w:themeColor="accent1"/>
      <w:sz w:val="32"/>
      <w:szCs w:val="32"/>
    </w:rPr>
  </w:style>
  <w:style w:type="character" w:styleId="af">
    <w:name w:val="Placeholder Text"/>
    <w:basedOn w:val="a0"/>
    <w:uiPriority w:val="99"/>
    <w:semiHidden/>
    <w:rsid w:val="002F242C"/>
    <w:rPr>
      <w:color w:val="808080"/>
    </w:rPr>
  </w:style>
  <w:style w:type="paragraph" w:customStyle="1" w:styleId="af0">
    <w:name w:val="Контактные данные"/>
    <w:basedOn w:val="a"/>
    <w:uiPriority w:val="1"/>
    <w:qFormat/>
    <w:rsid w:val="00B67F0C"/>
    <w:pPr>
      <w:spacing w:after="0"/>
    </w:pPr>
    <w:rPr>
      <w:rFonts w:eastAsiaTheme="minorHAnsi" w:cstheme="minorBidi"/>
      <w:szCs w:val="18"/>
    </w:rPr>
  </w:style>
  <w:style w:type="paragraph" w:styleId="af1">
    <w:name w:val="Closing"/>
    <w:basedOn w:val="a"/>
    <w:next w:val="af2"/>
    <w:link w:val="af3"/>
    <w:uiPriority w:val="6"/>
    <w:semiHidden/>
    <w:qFormat/>
    <w:rsid w:val="002F242C"/>
    <w:pPr>
      <w:spacing w:after="960"/>
    </w:pPr>
    <w:rPr>
      <w:rFonts w:eastAsiaTheme="minorHAnsi" w:cstheme="minorBidi"/>
    </w:rPr>
  </w:style>
  <w:style w:type="character" w:customStyle="1" w:styleId="af3">
    <w:name w:val="Прощание Знак"/>
    <w:basedOn w:val="a0"/>
    <w:link w:val="af1"/>
    <w:uiPriority w:val="6"/>
    <w:semiHidden/>
    <w:rsid w:val="00DC4122"/>
    <w:rPr>
      <w:rFonts w:eastAsiaTheme="minorHAnsi" w:cstheme="minorBidi"/>
      <w:color w:val="000000" w:themeColor="text1"/>
    </w:rPr>
  </w:style>
  <w:style w:type="paragraph" w:styleId="af2">
    <w:name w:val="Signature"/>
    <w:basedOn w:val="a"/>
    <w:link w:val="af4"/>
    <w:uiPriority w:val="7"/>
    <w:unhideWhenUsed/>
    <w:qFormat/>
    <w:rsid w:val="002F242C"/>
    <w:pPr>
      <w:ind w:left="4320"/>
    </w:pPr>
  </w:style>
  <w:style w:type="character" w:customStyle="1" w:styleId="af4">
    <w:name w:val="Подпись Знак"/>
    <w:basedOn w:val="a0"/>
    <w:link w:val="af2"/>
    <w:uiPriority w:val="7"/>
    <w:rsid w:val="002F242C"/>
  </w:style>
  <w:style w:type="paragraph" w:styleId="af5">
    <w:name w:val="No Spacing"/>
    <w:uiPriority w:val="1"/>
    <w:semiHidden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af6">
    <w:name w:val="Date"/>
    <w:basedOn w:val="a"/>
    <w:next w:val="a"/>
    <w:link w:val="af7"/>
    <w:uiPriority w:val="12"/>
    <w:qFormat/>
    <w:rsid w:val="002F242C"/>
    <w:pPr>
      <w:spacing w:before="480"/>
    </w:pPr>
  </w:style>
  <w:style w:type="character" w:customStyle="1" w:styleId="af7">
    <w:name w:val="Дата Знак"/>
    <w:basedOn w:val="a0"/>
    <w:link w:val="af6"/>
    <w:uiPriority w:val="12"/>
    <w:rsid w:val="00DC4122"/>
    <w:rPr>
      <w:color w:val="000000" w:themeColor="text1"/>
    </w:rPr>
  </w:style>
  <w:style w:type="paragraph" w:styleId="af8">
    <w:name w:val="Balloon Text"/>
    <w:basedOn w:val="a"/>
    <w:link w:val="af9"/>
    <w:uiPriority w:val="99"/>
    <w:semiHidden/>
    <w:unhideWhenUsed/>
    <w:rsid w:val="00904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43FA"/>
    <w:rPr>
      <w:rFonts w:ascii="Segoe UI" w:hAnsi="Segoe UI" w:cs="Segoe UI"/>
      <w:color w:val="000000" w:themeColor="text1"/>
      <w:sz w:val="18"/>
      <w:szCs w:val="18"/>
    </w:rPr>
  </w:style>
  <w:style w:type="paragraph" w:styleId="afa">
    <w:name w:val="Normal (Web)"/>
    <w:basedOn w:val="a"/>
    <w:uiPriority w:val="99"/>
    <w:unhideWhenUsed/>
    <w:rsid w:val="00B944F2"/>
    <w:pPr>
      <w:spacing w:before="100" w:beforeAutospacing="1" w:after="100" w:afterAutospacing="1"/>
      <w:ind w:left="720" w:right="720"/>
    </w:pPr>
    <w:rPr>
      <w:rFonts w:ascii="Times New Roman" w:eastAsiaTheme="minorEastAsia" w:hAnsi="Times New Roman"/>
      <w:color w:val="auto"/>
      <w:sz w:val="24"/>
      <w:szCs w:val="24"/>
      <w:lang w:eastAsia="ja-JP"/>
    </w:rPr>
  </w:style>
  <w:style w:type="paragraph" w:customStyle="1" w:styleId="TableParagraph">
    <w:name w:val="Table Paragraph"/>
    <w:basedOn w:val="a"/>
    <w:uiPriority w:val="1"/>
    <w:qFormat/>
    <w:rsid w:val="00A16876"/>
    <w:pPr>
      <w:widowControl w:val="0"/>
      <w:autoSpaceDE w:val="0"/>
      <w:autoSpaceDN w:val="0"/>
      <w:spacing w:after="0"/>
    </w:pPr>
    <w:rPr>
      <w:rFonts w:ascii="Verdana" w:eastAsia="Verdana" w:hAnsi="Verdana" w:cs="Verdana"/>
      <w:color w:val="auto"/>
      <w:lang w:eastAsia="ru-RU" w:bidi="ru-RU"/>
    </w:rPr>
  </w:style>
  <w:style w:type="character" w:customStyle="1" w:styleId="hps">
    <w:name w:val="hps"/>
    <w:rsid w:val="00FB1401"/>
    <w:rPr>
      <w:rFonts w:cs="Times New Roman"/>
    </w:rPr>
  </w:style>
  <w:style w:type="table" w:styleId="-1">
    <w:name w:val="Light Grid Accent 1"/>
    <w:basedOn w:val="a1"/>
    <w:uiPriority w:val="62"/>
    <w:rsid w:val="00F92AA5"/>
    <w:pPr>
      <w:spacing w:after="0"/>
    </w:p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1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  <w:shd w:val="clear" w:color="auto" w:fill="DCCBF0" w:themeFill="accent1" w:themeFillTint="3F"/>
      </w:tcPr>
    </w:tblStylePr>
    <w:tblStylePr w:type="band2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</w:tcPr>
    </w:tblStylePr>
  </w:style>
  <w:style w:type="character" w:styleId="afb">
    <w:name w:val="Hyperlink"/>
    <w:basedOn w:val="a0"/>
    <w:uiPriority w:val="99"/>
    <w:unhideWhenUsed/>
    <w:rsid w:val="000B1608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0F5DB5"/>
    <w:rPr>
      <w:color w:val="FF00FF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052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f.ivsu2024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yandex.ru/u/643682e9e010db033997740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f.ivsu2024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f88969141_win32.dotx" TargetMode="External"/></Relationship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F065-BBC8-4CCC-82BB-F3A51CAD96C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16c05727-aa75-4e4a-9b5f-8a80a1165891"/>
    <ds:schemaRef ds:uri="http://schemas.microsoft.com/office/2006/metadata/properties"/>
    <ds:schemaRef ds:uri="http://purl.org/dc/terms/"/>
    <ds:schemaRef ds:uri="71af3243-3dd4-4a8d-8c0d-dd76da1f02a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6919B-BC82-4326-BA20-6A8371082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304A0-50EC-4245-AE66-0AEF3B6A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9C5E0-7C02-4D51-A195-86A9A871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tf88969141_win32</Template>
  <TotalTime>0</TotalTime>
  <Pages>8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2021-04-14T07:18:00Z</dcterms:created>
  <dcterms:modified xsi:type="dcterms:W3CDTF">2024-04-01T13:10:00Z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